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BF" w:rsidRPr="005B1646" w:rsidRDefault="00030BB3" w:rsidP="006A4E28">
      <w:pPr>
        <w:spacing w:after="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5B1646">
        <w:rPr>
          <w:rFonts w:ascii="Tahoma" w:hAnsi="Tahoma" w:cs="Tahoma"/>
          <w:sz w:val="22"/>
          <w:szCs w:val="22"/>
        </w:rPr>
        <w:t>Puijon hiihtoseura ry</w:t>
      </w:r>
      <w:r w:rsidR="00EB6B4B" w:rsidRPr="005B1646">
        <w:rPr>
          <w:rFonts w:ascii="Tahoma" w:hAnsi="Tahoma" w:cs="Tahoma"/>
          <w:sz w:val="22"/>
          <w:szCs w:val="22"/>
        </w:rPr>
        <w:tab/>
      </w:r>
      <w:r w:rsidR="00EB6B4B" w:rsidRPr="005B1646">
        <w:rPr>
          <w:rFonts w:ascii="Tahoma" w:hAnsi="Tahoma" w:cs="Tahoma"/>
          <w:sz w:val="22"/>
          <w:szCs w:val="22"/>
        </w:rPr>
        <w:tab/>
      </w:r>
    </w:p>
    <w:p w:rsidR="006A4E28" w:rsidRPr="005B1646" w:rsidRDefault="006A4E28" w:rsidP="006A4E28">
      <w:pPr>
        <w:spacing w:after="0"/>
        <w:rPr>
          <w:rFonts w:ascii="Tahoma" w:hAnsi="Tahoma" w:cs="Tahoma"/>
          <w:szCs w:val="18"/>
        </w:rPr>
      </w:pPr>
    </w:p>
    <w:p w:rsidR="00030BB3" w:rsidRPr="005B1646" w:rsidRDefault="004C14BF" w:rsidP="006A4E28">
      <w:pPr>
        <w:spacing w:after="0"/>
        <w:rPr>
          <w:rFonts w:ascii="Tahoma" w:hAnsi="Tahoma" w:cs="Tahoma"/>
          <w:szCs w:val="18"/>
        </w:rPr>
      </w:pPr>
      <w:r w:rsidRPr="005B1646">
        <w:rPr>
          <w:rFonts w:ascii="Tahoma" w:hAnsi="Tahoma" w:cs="Tahoma"/>
          <w:sz w:val="20"/>
        </w:rPr>
        <w:t>Jaosto</w:t>
      </w:r>
      <w:r w:rsidRPr="005B1646">
        <w:rPr>
          <w:rFonts w:ascii="Tahoma" w:hAnsi="Tahoma" w:cs="Tahoma"/>
          <w:szCs w:val="18"/>
        </w:rPr>
        <w:t xml:space="preserve"> </w:t>
      </w:r>
      <w:sdt>
        <w:sdtPr>
          <w:rPr>
            <w:rFonts w:ascii="Tahoma" w:hAnsi="Tahoma" w:cs="Tahoma"/>
            <w:sz w:val="20"/>
          </w:rPr>
          <w:id w:val="-323811627"/>
          <w:placeholder>
            <w:docPart w:val="54F4EDA8FD8F4CB7BFFBEFFB50594189"/>
          </w:placeholder>
          <w:showingPlcHdr/>
          <w15:appearance w15:val="hidden"/>
          <w:text/>
        </w:sdtPr>
        <w:sdtEndPr/>
        <w:sdtContent>
          <w:r w:rsidR="00504E7D" w:rsidRPr="00052217">
            <w:rPr>
              <w:rFonts w:ascii="Tahoma" w:hAnsi="Tahoma" w:cs="Tahoma"/>
              <w:sz w:val="20"/>
            </w:rPr>
            <w:t>_________________</w:t>
          </w:r>
          <w:r w:rsidR="00AA6E0D" w:rsidRPr="00052217">
            <w:rPr>
              <w:rFonts w:ascii="Tahoma" w:hAnsi="Tahoma" w:cs="Tahoma"/>
              <w:sz w:val="20"/>
            </w:rPr>
            <w:t>__________</w:t>
          </w:r>
          <w:r w:rsidR="00504E7D" w:rsidRPr="00052217">
            <w:rPr>
              <w:rFonts w:ascii="Tahoma" w:hAnsi="Tahoma" w:cs="Tahoma"/>
              <w:sz w:val="20"/>
            </w:rPr>
            <w:t>_________</w:t>
          </w:r>
        </w:sdtContent>
      </w:sdt>
      <w:r w:rsidR="00EB6B4B" w:rsidRPr="005B1646">
        <w:rPr>
          <w:rFonts w:ascii="Tahoma" w:hAnsi="Tahoma" w:cs="Tahoma"/>
          <w:szCs w:val="18"/>
        </w:rPr>
        <w:tab/>
      </w:r>
    </w:p>
    <w:p w:rsidR="004C14BF" w:rsidRPr="005B1646" w:rsidRDefault="004C14BF" w:rsidP="00DA7BB7">
      <w:pPr>
        <w:spacing w:after="120"/>
        <w:rPr>
          <w:rFonts w:ascii="Tahoma" w:hAnsi="Tahoma" w:cs="Tahoma"/>
          <w:sz w:val="22"/>
          <w:szCs w:val="22"/>
        </w:rPr>
      </w:pPr>
      <w:r w:rsidRPr="005B1646">
        <w:rPr>
          <w:rFonts w:ascii="Tahoma" w:hAnsi="Tahoma" w:cs="Tahoma"/>
          <w:sz w:val="22"/>
          <w:szCs w:val="22"/>
        </w:rPr>
        <w:t>KULUKORVAUSLOMAKE</w:t>
      </w:r>
      <w:r w:rsidR="00F0297B" w:rsidRPr="005B1646">
        <w:rPr>
          <w:rFonts w:ascii="Tahoma" w:hAnsi="Tahoma" w:cs="Tahoma"/>
          <w:sz w:val="22"/>
          <w:szCs w:val="22"/>
        </w:rPr>
        <w:tab/>
      </w:r>
      <w:r w:rsidR="00F0297B" w:rsidRPr="005B1646">
        <w:rPr>
          <w:rFonts w:ascii="Tahoma" w:hAnsi="Tahoma" w:cs="Tahoma"/>
          <w:sz w:val="22"/>
          <w:szCs w:val="22"/>
        </w:rPr>
        <w:tab/>
      </w:r>
      <w:r w:rsidR="00F0297B" w:rsidRPr="005B1646">
        <w:rPr>
          <w:rFonts w:ascii="Tahoma" w:hAnsi="Tahoma" w:cs="Tahoma"/>
          <w:sz w:val="22"/>
          <w:szCs w:val="22"/>
        </w:rPr>
        <w:tab/>
      </w:r>
    </w:p>
    <w:p w:rsidR="002806CD" w:rsidRPr="005B1646" w:rsidRDefault="004C14BF" w:rsidP="00DA7BB7">
      <w:pPr>
        <w:spacing w:after="120"/>
        <w:rPr>
          <w:rFonts w:ascii="Tahoma" w:hAnsi="Tahoma" w:cs="Tahoma"/>
          <w:szCs w:val="18"/>
        </w:rPr>
      </w:pPr>
      <w:r w:rsidRPr="005B1646">
        <w:rPr>
          <w:rFonts w:ascii="Tahoma" w:hAnsi="Tahoma" w:cs="Tahoma"/>
          <w:szCs w:val="18"/>
        </w:rPr>
        <w:t>###</w:t>
      </w:r>
      <w:r w:rsidR="00F0297B" w:rsidRPr="005B1646">
        <w:rPr>
          <w:rFonts w:ascii="Tahoma" w:hAnsi="Tahoma" w:cs="Tahoma"/>
          <w:szCs w:val="18"/>
        </w:rPr>
        <w:tab/>
      </w:r>
    </w:p>
    <w:p w:rsidR="004C14BF" w:rsidRPr="005B1646" w:rsidRDefault="004C14BF" w:rsidP="00773EC5">
      <w:pPr>
        <w:pStyle w:val="Lomakkeenotsikko"/>
        <w:rPr>
          <w:rFonts w:ascii="Tahoma" w:hAnsi="Tahoma" w:cs="Tahoma"/>
          <w:szCs w:val="18"/>
        </w:rPr>
        <w:sectPr w:rsidR="004C14BF" w:rsidRPr="005B1646" w:rsidSect="00BA125A">
          <w:footerReference w:type="default" r:id="rId9"/>
          <w:pgSz w:w="11907" w:h="16839" w:code="9"/>
          <w:pgMar w:top="426" w:right="720" w:bottom="142" w:left="720" w:header="720" w:footer="619" w:gutter="0"/>
          <w:cols w:num="2" w:space="283"/>
          <w:titlePg/>
          <w:docGrid w:linePitch="360"/>
        </w:sectPr>
      </w:pPr>
    </w:p>
    <w:tbl>
      <w:tblPr>
        <w:tblStyle w:val="Taulukkoruudukko"/>
        <w:tblW w:w="10478" w:type="dxa"/>
        <w:tblLayout w:type="fixed"/>
        <w:tblLook w:val="04A0" w:firstRow="1" w:lastRow="0" w:firstColumn="1" w:lastColumn="0" w:noHBand="0" w:noVBand="1"/>
        <w:tblDescription w:val="Laskutettava/lähetysosoite"/>
      </w:tblPr>
      <w:tblGrid>
        <w:gridCol w:w="4957"/>
        <w:gridCol w:w="425"/>
        <w:gridCol w:w="2973"/>
        <w:gridCol w:w="281"/>
        <w:gridCol w:w="1842"/>
      </w:tblGrid>
      <w:tr w:rsidR="00596F3A" w:rsidRPr="005B1646" w:rsidTr="009D1755">
        <w:trPr>
          <w:cantSplit/>
          <w:trHeight w:hRule="exact" w:val="1697"/>
        </w:trPr>
        <w:tc>
          <w:tcPr>
            <w:tcW w:w="5382" w:type="dxa"/>
            <w:gridSpan w:val="2"/>
            <w:noWrap/>
          </w:tcPr>
          <w:p w:rsidR="007265A9" w:rsidRDefault="00BA125A" w:rsidP="007265A9">
            <w:pPr>
              <w:pStyle w:val="Lomakkeenotsikko"/>
              <w:spacing w:before="240" w:after="0" w:line="480" w:lineRule="auto"/>
              <w:rPr>
                <w:rFonts w:ascii="Tahoma" w:hAnsi="Tahoma" w:cs="Tahoma"/>
                <w:b w:val="0"/>
                <w:szCs w:val="18"/>
              </w:rPr>
            </w:pPr>
            <w:r w:rsidRPr="006677C5">
              <w:rPr>
                <w:rFonts w:ascii="Tahoma" w:hAnsi="Tahoma" w:cs="Tahoma"/>
                <w:sz w:val="20"/>
              </w:rPr>
              <w:t>Nimi</w:t>
            </w:r>
            <w:r w:rsidRPr="005B1646">
              <w:rPr>
                <w:rFonts w:ascii="Tahoma" w:hAnsi="Tahoma" w:cs="Tahoma"/>
                <w:b w:val="0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b w:val="0"/>
                  <w:sz w:val="20"/>
                </w:rPr>
                <w:id w:val="2097367719"/>
                <w:placeholder>
                  <w:docPart w:val="7E9F467BE70943C38663A89D595102DA"/>
                </w:placeholder>
                <w:showingPlcHdr/>
                <w:text/>
              </w:sdtPr>
              <w:sdtEndPr/>
              <w:sdtContent>
                <w:r w:rsidRPr="00052217">
                  <w:rPr>
                    <w:rFonts w:ascii="Tahoma" w:hAnsi="Tahoma" w:cs="Tahoma"/>
                    <w:b w:val="0"/>
                    <w:sz w:val="20"/>
                  </w:rPr>
                  <w:t>_____________________</w:t>
                </w:r>
                <w:r w:rsidR="007265A9" w:rsidRPr="00052217">
                  <w:rPr>
                    <w:rFonts w:ascii="Tahoma" w:hAnsi="Tahoma" w:cs="Tahoma"/>
                    <w:b w:val="0"/>
                    <w:sz w:val="20"/>
                  </w:rPr>
                  <w:t>___</w:t>
                </w:r>
                <w:r w:rsidRPr="00052217">
                  <w:rPr>
                    <w:rFonts w:ascii="Tahoma" w:hAnsi="Tahoma" w:cs="Tahoma"/>
                    <w:b w:val="0"/>
                    <w:sz w:val="20"/>
                  </w:rPr>
                  <w:t>____________</w:t>
                </w:r>
              </w:sdtContent>
            </w:sdt>
          </w:p>
          <w:p w:rsidR="00BA125A" w:rsidRPr="005B1646" w:rsidRDefault="00BA125A" w:rsidP="007265A9">
            <w:pPr>
              <w:pStyle w:val="Lomakkeenotsikko"/>
              <w:spacing w:before="120" w:after="0" w:line="480" w:lineRule="auto"/>
              <w:rPr>
                <w:rFonts w:ascii="Tahoma" w:hAnsi="Tahoma" w:cs="Tahoma"/>
                <w:szCs w:val="18"/>
              </w:rPr>
            </w:pPr>
            <w:r w:rsidRPr="006677C5">
              <w:rPr>
                <w:rFonts w:ascii="Tahoma" w:hAnsi="Tahoma" w:cs="Tahoma"/>
                <w:sz w:val="20"/>
              </w:rPr>
              <w:t>Lähiosoite</w:t>
            </w:r>
            <w:r w:rsidR="005B1646" w:rsidRPr="005B1646">
              <w:rPr>
                <w:rFonts w:ascii="Tahoma" w:hAnsi="Tahoma" w:cs="Tahoma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b w:val="0"/>
                  <w:sz w:val="20"/>
                </w:rPr>
                <w:id w:val="1572472254"/>
                <w:placeholder>
                  <w:docPart w:val="EB1E263A27AB490E9D581BBEFD5A5AE0"/>
                </w:placeholder>
                <w:showingPlcHdr/>
                <w:text/>
              </w:sdtPr>
              <w:sdtEndPr/>
              <w:sdtContent>
                <w:r w:rsidRPr="00052217">
                  <w:rPr>
                    <w:rFonts w:ascii="Tahoma" w:hAnsi="Tahoma" w:cs="Tahoma"/>
                    <w:b w:val="0"/>
                    <w:sz w:val="20"/>
                  </w:rPr>
                  <w:t>_</w:t>
                </w:r>
                <w:r w:rsidR="007265A9" w:rsidRPr="00052217">
                  <w:rPr>
                    <w:rFonts w:ascii="Tahoma" w:hAnsi="Tahoma" w:cs="Tahoma"/>
                    <w:b w:val="0"/>
                    <w:sz w:val="20"/>
                  </w:rPr>
                  <w:t>_</w:t>
                </w:r>
                <w:r w:rsidRPr="00052217">
                  <w:rPr>
                    <w:rFonts w:ascii="Tahoma" w:hAnsi="Tahoma" w:cs="Tahoma"/>
                    <w:b w:val="0"/>
                    <w:sz w:val="20"/>
                  </w:rPr>
                  <w:t>____</w:t>
                </w:r>
                <w:r w:rsidR="007265A9" w:rsidRPr="00052217">
                  <w:rPr>
                    <w:rFonts w:ascii="Tahoma" w:hAnsi="Tahoma" w:cs="Tahoma"/>
                    <w:b w:val="0"/>
                    <w:sz w:val="20"/>
                  </w:rPr>
                  <w:t>_</w:t>
                </w:r>
                <w:r w:rsidRPr="00052217">
                  <w:rPr>
                    <w:rFonts w:ascii="Tahoma" w:hAnsi="Tahoma" w:cs="Tahoma"/>
                    <w:b w:val="0"/>
                    <w:sz w:val="20"/>
                  </w:rPr>
                  <w:t>____________</w:t>
                </w:r>
                <w:r w:rsidR="001B7F50" w:rsidRPr="00052217">
                  <w:rPr>
                    <w:rFonts w:ascii="Tahoma" w:hAnsi="Tahoma" w:cs="Tahoma"/>
                    <w:b w:val="0"/>
                    <w:sz w:val="20"/>
                  </w:rPr>
                  <w:t>_</w:t>
                </w:r>
                <w:r w:rsidRPr="00052217">
                  <w:rPr>
                    <w:rFonts w:ascii="Tahoma" w:hAnsi="Tahoma" w:cs="Tahoma"/>
                    <w:b w:val="0"/>
                    <w:sz w:val="20"/>
                  </w:rPr>
                  <w:t>______________</w:t>
                </w:r>
              </w:sdtContent>
            </w:sdt>
          </w:p>
          <w:p w:rsidR="002806CD" w:rsidRPr="005B1646" w:rsidRDefault="00BA125A" w:rsidP="007265A9">
            <w:pPr>
              <w:spacing w:line="480" w:lineRule="auto"/>
              <w:rPr>
                <w:rFonts w:ascii="Tahoma" w:hAnsi="Tahoma" w:cs="Tahoma"/>
                <w:szCs w:val="18"/>
              </w:rPr>
            </w:pPr>
            <w:r w:rsidRPr="006677C5">
              <w:rPr>
                <w:rFonts w:ascii="Tahoma" w:hAnsi="Tahoma" w:cs="Tahoma"/>
                <w:b/>
                <w:sz w:val="20"/>
              </w:rPr>
              <w:t>Osoite</w:t>
            </w:r>
            <w:r w:rsidRPr="005B1646">
              <w:rPr>
                <w:rFonts w:ascii="Tahoma" w:hAnsi="Tahoma" w:cs="Tahoma"/>
                <w:szCs w:val="18"/>
              </w:rPr>
              <w:t xml:space="preserve">  </w:t>
            </w:r>
            <w:r w:rsidRPr="005B1646">
              <w:rPr>
                <w:rFonts w:ascii="Tahoma" w:hAnsi="Tahoma" w:cs="Tahoma"/>
                <w:b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</w:rPr>
                <w:id w:val="-615989883"/>
                <w:placeholder>
                  <w:docPart w:val="1E4C70A053B04D2BA8E49F39328A047B"/>
                </w:placeholder>
                <w:showingPlcHdr/>
                <w:text/>
              </w:sdtPr>
              <w:sdtEndPr/>
              <w:sdtContent>
                <w:r w:rsidRPr="00052217">
                  <w:rPr>
                    <w:rFonts w:ascii="Tahoma" w:hAnsi="Tahoma" w:cs="Tahoma"/>
                    <w:sz w:val="20"/>
                  </w:rPr>
                  <w:t>_______________________</w:t>
                </w:r>
                <w:r w:rsidR="007265A9" w:rsidRPr="00052217">
                  <w:rPr>
                    <w:rFonts w:ascii="Tahoma" w:hAnsi="Tahoma" w:cs="Tahoma"/>
                    <w:sz w:val="20"/>
                  </w:rPr>
                  <w:t>_</w:t>
                </w:r>
                <w:r w:rsidRPr="00052217">
                  <w:rPr>
                    <w:rFonts w:ascii="Tahoma" w:hAnsi="Tahoma" w:cs="Tahoma"/>
                    <w:sz w:val="20"/>
                  </w:rPr>
                  <w:t>___________</w:t>
                </w:r>
              </w:sdtContent>
            </w:sdt>
          </w:p>
        </w:tc>
        <w:tc>
          <w:tcPr>
            <w:tcW w:w="5096" w:type="dxa"/>
            <w:gridSpan w:val="3"/>
          </w:tcPr>
          <w:tbl>
            <w:tblPr>
              <w:tblpPr w:leftFromText="142" w:rightFromText="142" w:vertAnchor="page" w:horzAnchor="margin" w:tblpY="1"/>
              <w:tblOverlap w:val="never"/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BA125A" w:rsidRPr="005B1646" w:rsidTr="005B1646">
              <w:trPr>
                <w:cantSplit/>
                <w:trHeight w:val="1247"/>
              </w:trPr>
              <w:tc>
                <w:tcPr>
                  <w:tcW w:w="4962" w:type="dxa"/>
                  <w:tcMar>
                    <w:top w:w="144" w:type="dxa"/>
                  </w:tcMar>
                  <w:vAlign w:val="center"/>
                </w:tcPr>
                <w:p w:rsidR="00BA125A" w:rsidRPr="005B1646" w:rsidRDefault="00BA125A" w:rsidP="005B1646">
                  <w:pPr>
                    <w:pStyle w:val="Lomakkeenotsikko"/>
                    <w:spacing w:after="160"/>
                    <w:ind w:right="28"/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</w:pPr>
                  <w:r w:rsidRPr="006677C5">
                    <w:rPr>
                      <w:rFonts w:ascii="Tahoma" w:hAnsi="Tahoma" w:cs="Tahoma"/>
                      <w:sz w:val="20"/>
                    </w:rPr>
                    <w:t>Henkilötunnus</w:t>
                  </w:r>
                  <w:r w:rsidRPr="005B1646"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r w:rsidRPr="005B1646">
                    <w:rPr>
                      <w:rFonts w:ascii="Tahoma" w:hAnsi="Tahoma" w:cs="Tahoma"/>
                      <w:b w:val="0"/>
                      <w:szCs w:val="18"/>
                    </w:rPr>
                    <w:t xml:space="preserve">kokonaan </w:t>
                  </w:r>
                  <w:r w:rsidRPr="005B1646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 xml:space="preserve">(vain km- korvaukset, </w:t>
                  </w:r>
                  <w:r w:rsidR="005B1646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p</w:t>
                  </w:r>
                  <w:r w:rsidRPr="005B1646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äivärahat)</w:t>
                  </w:r>
                </w:p>
                <w:p w:rsidR="005B1646" w:rsidRPr="00052217" w:rsidRDefault="00BA125A" w:rsidP="005B1646">
                  <w:pPr>
                    <w:pStyle w:val="Lomakkeenotsikko"/>
                    <w:spacing w:after="160"/>
                    <w:ind w:right="28"/>
                    <w:rPr>
                      <w:rFonts w:ascii="Tahoma" w:hAnsi="Tahoma" w:cs="Tahoma"/>
                      <w:b w:val="0"/>
                      <w:sz w:val="20"/>
                    </w:rPr>
                  </w:pPr>
                  <w:r w:rsidRPr="005B1646">
                    <w:rPr>
                      <w:rFonts w:ascii="Tahoma" w:hAnsi="Tahoma" w:cs="Tahoma"/>
                      <w:b w:val="0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  <w:b w:val="0"/>
                        <w:sz w:val="20"/>
                      </w:rPr>
                      <w:id w:val="958923858"/>
                      <w:placeholder>
                        <w:docPart w:val="64CF91A90EF7458CB4CFE9D03C850B62"/>
                      </w:placeholder>
                      <w:showingPlcHdr/>
                      <w:text/>
                    </w:sdtPr>
                    <w:sdtEndPr/>
                    <w:sdtContent>
                      <w:r w:rsidRPr="00052217">
                        <w:rPr>
                          <w:rFonts w:ascii="Tahoma" w:hAnsi="Tahoma" w:cs="Tahoma"/>
                          <w:b w:val="0"/>
                          <w:sz w:val="20"/>
                        </w:rPr>
                        <w:t>___________________</w:t>
                      </w:r>
                    </w:sdtContent>
                  </w:sdt>
                  <w:r w:rsidRPr="00052217">
                    <w:rPr>
                      <w:rFonts w:ascii="Tahoma" w:hAnsi="Tahoma" w:cs="Tahoma"/>
                      <w:b w:val="0"/>
                      <w:sz w:val="20"/>
                    </w:rPr>
                    <w:t xml:space="preserve">  </w:t>
                  </w:r>
                </w:p>
                <w:p w:rsidR="00BA125A" w:rsidRPr="005B1646" w:rsidRDefault="005B1646" w:rsidP="005B1646">
                  <w:pPr>
                    <w:pStyle w:val="Lomakkeenotsikko"/>
                    <w:spacing w:after="160"/>
                    <w:ind w:right="28"/>
                    <w:rPr>
                      <w:rFonts w:ascii="Tahoma" w:hAnsi="Tahoma" w:cs="Tahoma"/>
                      <w:szCs w:val="18"/>
                    </w:rPr>
                  </w:pPr>
                  <w:r w:rsidRPr="009D1755">
                    <w:rPr>
                      <w:rFonts w:ascii="Tahoma" w:hAnsi="Tahoma" w:cs="Tahoma"/>
                      <w:sz w:val="20"/>
                    </w:rPr>
                    <w:t>E</w:t>
                  </w:r>
                  <w:r w:rsidR="00BA125A" w:rsidRPr="009D1755">
                    <w:rPr>
                      <w:rFonts w:ascii="Tahoma" w:hAnsi="Tahoma" w:cs="Tahoma"/>
                      <w:sz w:val="20"/>
                    </w:rPr>
                    <w:t>-mail</w:t>
                  </w:r>
                  <w:r w:rsidR="00BA125A" w:rsidRPr="009D1755">
                    <w:rPr>
                      <w:rFonts w:ascii="Tahoma" w:hAnsi="Tahoma" w:cs="Tahoma"/>
                      <w:b w:val="0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  <w:b w:val="0"/>
                        <w:sz w:val="20"/>
                      </w:rPr>
                      <w:id w:val="678465753"/>
                      <w:placeholder>
                        <w:docPart w:val="7663C95BA82648C4976D0925333B957D"/>
                      </w:placeholder>
                      <w:showingPlcHdr/>
                      <w:text/>
                    </w:sdtPr>
                    <w:sdtEndPr/>
                    <w:sdtContent>
                      <w:r w:rsidR="0065588F" w:rsidRPr="009D1755">
                        <w:rPr>
                          <w:rFonts w:ascii="Tahoma" w:hAnsi="Tahoma" w:cs="Tahoma"/>
                          <w:b w:val="0"/>
                          <w:sz w:val="20"/>
                        </w:rPr>
                        <w:t>__________________________</w:t>
                      </w:r>
                    </w:sdtContent>
                  </w:sdt>
                </w:p>
                <w:p w:rsidR="00BA125A" w:rsidRPr="005B1646" w:rsidRDefault="00BA125A" w:rsidP="0065588F">
                  <w:pPr>
                    <w:pStyle w:val="Lomakkeenotsikko"/>
                    <w:spacing w:after="160"/>
                    <w:rPr>
                      <w:rFonts w:ascii="Tahoma" w:hAnsi="Tahoma" w:cs="Tahoma"/>
                      <w:szCs w:val="18"/>
                    </w:rPr>
                  </w:pPr>
                  <w:r w:rsidRPr="006677C5">
                    <w:rPr>
                      <w:rFonts w:ascii="Tahoma" w:hAnsi="Tahoma" w:cs="Tahoma"/>
                      <w:sz w:val="20"/>
                    </w:rPr>
                    <w:t>Puhelin</w:t>
                  </w:r>
                  <w:r w:rsidRPr="005B1646"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r w:rsidRPr="005B1646">
                    <w:rPr>
                      <w:rFonts w:ascii="Tahoma" w:hAnsi="Tahoma" w:cs="Tahoma"/>
                      <w:b w:val="0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b w:val="0"/>
                        <w:sz w:val="20"/>
                      </w:rPr>
                      <w:id w:val="-1484452697"/>
                      <w:placeholder>
                        <w:docPart w:val="636C0468A32A49DA9FF57C014397B4FE"/>
                      </w:placeholder>
                      <w:showingPlcHdr/>
                      <w:text/>
                    </w:sdtPr>
                    <w:sdtEndPr/>
                    <w:sdtContent>
                      <w:r w:rsidR="0065588F" w:rsidRPr="00052217">
                        <w:rPr>
                          <w:rFonts w:ascii="Tahoma" w:hAnsi="Tahoma" w:cs="Tahoma"/>
                          <w:b w:val="0"/>
                          <w:sz w:val="20"/>
                        </w:rPr>
                        <w:t>_________________________</w:t>
                      </w:r>
                    </w:sdtContent>
                  </w:sdt>
                </w:p>
              </w:tc>
            </w:tr>
          </w:tbl>
          <w:p w:rsidR="002806CD" w:rsidRPr="005B1646" w:rsidRDefault="002806CD" w:rsidP="005B1646">
            <w:pPr>
              <w:spacing w:line="360" w:lineRule="auto"/>
              <w:rPr>
                <w:rFonts w:ascii="Tahoma" w:hAnsi="Tahoma" w:cs="Tahoma"/>
                <w:b/>
                <w:szCs w:val="18"/>
              </w:rPr>
            </w:pPr>
          </w:p>
        </w:tc>
      </w:tr>
      <w:tr w:rsidR="00372EEE" w:rsidRPr="00743082" w:rsidTr="00052217">
        <w:trPr>
          <w:trHeight w:hRule="exact" w:val="430"/>
        </w:trPr>
        <w:tc>
          <w:tcPr>
            <w:tcW w:w="4957" w:type="dxa"/>
            <w:vAlign w:val="bottom"/>
          </w:tcPr>
          <w:p w:rsidR="00372EEE" w:rsidRDefault="00372EEE" w:rsidP="00052217">
            <w:pPr>
              <w:pStyle w:val="Lomakkeenotsikko"/>
              <w:spacing w:after="0"/>
              <w:ind w:right="28"/>
              <w:rPr>
                <w:rFonts w:ascii="Tahoma" w:hAnsi="Tahoma" w:cs="Tahoma"/>
                <w:sz w:val="16"/>
              </w:rPr>
            </w:pPr>
            <w:r w:rsidRPr="006677C5">
              <w:rPr>
                <w:rFonts w:ascii="Tahoma" w:hAnsi="Tahoma" w:cs="Tahoma"/>
                <w:sz w:val="20"/>
              </w:rPr>
              <w:t>Tilinumero</w:t>
            </w:r>
            <w:r w:rsidRPr="00AE2209">
              <w:rPr>
                <w:rFonts w:ascii="Tahoma" w:hAnsi="Tahoma" w:cs="Tahoma"/>
                <w:b w:val="0"/>
                <w:sz w:val="16"/>
              </w:rPr>
              <w:t xml:space="preserve"> </w:t>
            </w:r>
            <w:r w:rsidRPr="00DB723E">
              <w:rPr>
                <w:rFonts w:ascii="Tahoma" w:hAnsi="Tahoma" w:cs="Tahoma"/>
                <w:b w:val="0"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b w:val="0"/>
                  <w:sz w:val="20"/>
                </w:rPr>
                <w:id w:val="407040935"/>
                <w:placeholder>
                  <w:docPart w:val="FEC35022108D4E5F89DA3EEADC9DBE04"/>
                </w:placeholder>
                <w:showingPlcHdr/>
                <w:text/>
              </w:sdtPr>
              <w:sdtEndPr/>
              <w:sdtContent>
                <w:r w:rsidR="0032383A" w:rsidRPr="00052217">
                  <w:rPr>
                    <w:rFonts w:ascii="Tahoma" w:hAnsi="Tahoma" w:cs="Tahoma"/>
                    <w:b w:val="0"/>
                    <w:sz w:val="20"/>
                  </w:rPr>
                  <w:t>_____________________________</w:t>
                </w:r>
              </w:sdtContent>
            </w:sdt>
            <w:r w:rsidRPr="00DB723E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     </w:t>
            </w:r>
          </w:p>
        </w:tc>
        <w:tc>
          <w:tcPr>
            <w:tcW w:w="5521" w:type="dxa"/>
            <w:gridSpan w:val="4"/>
            <w:vAlign w:val="bottom"/>
          </w:tcPr>
          <w:p w:rsidR="00372EEE" w:rsidRDefault="00372EEE" w:rsidP="00052217">
            <w:pPr>
              <w:pStyle w:val="Lomakkeenotsikko"/>
              <w:spacing w:after="0"/>
              <w:ind w:right="28"/>
              <w:rPr>
                <w:rFonts w:ascii="Tahoma" w:hAnsi="Tahoma" w:cs="Tahoma"/>
                <w:sz w:val="16"/>
              </w:rPr>
            </w:pPr>
            <w:r w:rsidRPr="006677C5">
              <w:rPr>
                <w:rFonts w:ascii="Tahoma" w:hAnsi="Tahoma" w:cs="Tahoma"/>
                <w:sz w:val="20"/>
              </w:rPr>
              <w:t>Pankk</w:t>
            </w:r>
            <w:r>
              <w:rPr>
                <w:rFonts w:ascii="Tahoma" w:hAnsi="Tahoma" w:cs="Tahoma"/>
                <w:sz w:val="16"/>
              </w:rPr>
              <w:t>i</w:t>
            </w:r>
            <w:r w:rsidR="00052217">
              <w:rPr>
                <w:rFonts w:ascii="Tahoma" w:hAnsi="Tahoma" w:cs="Tahoma"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b w:val="0"/>
                  <w:sz w:val="20"/>
                </w:rPr>
                <w:id w:val="1325318065"/>
                <w:placeholder>
                  <w:docPart w:val="63AD1F72C3004779AC83F42460990C29"/>
                </w:placeholder>
                <w:showingPlcHdr/>
                <w:text/>
              </w:sdtPr>
              <w:sdtEndPr/>
              <w:sdtContent>
                <w:r w:rsidR="0032383A" w:rsidRPr="00052217">
                  <w:rPr>
                    <w:rFonts w:ascii="Tahoma" w:hAnsi="Tahoma" w:cs="Tahoma"/>
                    <w:b w:val="0"/>
                    <w:sz w:val="20"/>
                  </w:rPr>
                  <w:t>___________________________________</w:t>
                </w:r>
              </w:sdtContent>
            </w:sdt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DA7BB7" w:rsidRDefault="004B06DD" w:rsidP="006E21AB">
            <w:pPr>
              <w:jc w:val="center"/>
              <w:rPr>
                <w:rFonts w:ascii="Tahoma" w:hAnsi="Tahoma" w:cs="Tahoma"/>
                <w:szCs w:val="18"/>
              </w:rPr>
            </w:pPr>
            <w:r w:rsidRPr="00372EEE">
              <w:rPr>
                <w:rFonts w:ascii="Tahoma" w:hAnsi="Tahoma" w:cs="Tahoma"/>
                <w:b/>
                <w:sz w:val="22"/>
                <w:szCs w:val="22"/>
              </w:rPr>
              <w:t>Kuluerittely</w:t>
            </w:r>
            <w:r w:rsidRPr="00DA7BB7">
              <w:rPr>
                <w:rFonts w:ascii="Tahoma" w:hAnsi="Tahoma" w:cs="Tahoma"/>
                <w:szCs w:val="18"/>
              </w:rPr>
              <w:t xml:space="preserve"> </w:t>
            </w:r>
            <w:r w:rsidRPr="001B7F50">
              <w:rPr>
                <w:rFonts w:ascii="Tahoma" w:hAnsi="Tahoma" w:cs="Tahoma"/>
                <w:sz w:val="20"/>
              </w:rPr>
              <w:t>(alkuperäiset tositteet liitettävä mukaan)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B24430" w:rsidRDefault="004B06DD" w:rsidP="006E21AB">
            <w:pPr>
              <w:jc w:val="center"/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B24430" w:rsidRDefault="004B06DD" w:rsidP="006E21AB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B24430">
              <w:rPr>
                <w:rFonts w:ascii="Tahoma" w:hAnsi="Tahoma" w:cs="Tahoma"/>
                <w:b/>
                <w:szCs w:val="18"/>
              </w:rPr>
              <w:t>Summa</w:t>
            </w: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</w:tcPr>
          <w:p w:rsidR="004B06DD" w:rsidRPr="00372EEE" w:rsidRDefault="004B06DD" w:rsidP="0032383A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72EEE">
              <w:rPr>
                <w:rFonts w:ascii="Tahoma" w:hAnsi="Tahoma" w:cs="Tahoma"/>
                <w:sz w:val="22"/>
                <w:szCs w:val="22"/>
                <w:u w:val="single"/>
              </w:rPr>
              <w:t>KULUT</w:t>
            </w:r>
            <w:r w:rsidR="0032383A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bottom w:val="single" w:sz="12" w:space="0" w:color="auto"/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  <w:bottom w:val="single" w:sz="12" w:space="0" w:color="auto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452"/>
        </w:trPr>
        <w:tc>
          <w:tcPr>
            <w:tcW w:w="8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06DD" w:rsidRPr="0032383A" w:rsidRDefault="004B06DD" w:rsidP="006E21A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2383A">
              <w:rPr>
                <w:rFonts w:ascii="Tahoma" w:hAnsi="Tahoma" w:cs="Tahoma"/>
                <w:color w:val="auto"/>
                <w:sz w:val="22"/>
                <w:szCs w:val="22"/>
              </w:rPr>
              <w:t>Kulut yhteensä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top w:val="single" w:sz="12" w:space="0" w:color="auto"/>
              <w:right w:val="nil"/>
            </w:tcBorders>
          </w:tcPr>
          <w:p w:rsidR="004B06DD" w:rsidRPr="0032383A" w:rsidRDefault="004B06DD" w:rsidP="00CA4388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2383A">
              <w:rPr>
                <w:rFonts w:ascii="Tahoma" w:hAnsi="Tahoma" w:cs="Tahoma"/>
                <w:sz w:val="22"/>
                <w:szCs w:val="22"/>
                <w:u w:val="single"/>
              </w:rPr>
              <w:t>VÄHENNYKSET (ennakot, omavastuu ym.)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395"/>
        </w:trPr>
        <w:tc>
          <w:tcPr>
            <w:tcW w:w="8355" w:type="dxa"/>
            <w:gridSpan w:val="3"/>
            <w:tcBorders>
              <w:bottom w:val="single" w:sz="12" w:space="0" w:color="auto"/>
              <w:right w:val="nil"/>
            </w:tcBorders>
            <w:vAlign w:val="bottom"/>
          </w:tcPr>
          <w:p w:rsidR="004B06DD" w:rsidRPr="0032383A" w:rsidRDefault="004B06DD" w:rsidP="00DC69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left w:val="nil"/>
              <w:bottom w:val="single" w:sz="12" w:space="0" w:color="auto"/>
            </w:tcBorders>
            <w:vAlign w:val="bottom"/>
          </w:tcPr>
          <w:p w:rsidR="004B06DD" w:rsidRPr="0032383A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452"/>
        </w:trPr>
        <w:tc>
          <w:tcPr>
            <w:tcW w:w="8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06DD" w:rsidRPr="00372EEE" w:rsidRDefault="004B06DD" w:rsidP="006E21A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72EEE">
              <w:rPr>
                <w:rFonts w:ascii="Tahoma" w:hAnsi="Tahoma" w:cs="Tahoma"/>
                <w:color w:val="auto"/>
                <w:sz w:val="22"/>
                <w:szCs w:val="22"/>
              </w:rPr>
              <w:t>Vähennykset yhteensä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06DD" w:rsidRPr="006677C5" w:rsidRDefault="004B06DD" w:rsidP="00DC69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06DD" w:rsidRPr="00743082" w:rsidTr="005B1646">
        <w:trPr>
          <w:trHeight w:hRule="exact" w:val="297"/>
        </w:trPr>
        <w:tc>
          <w:tcPr>
            <w:tcW w:w="83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B06DD" w:rsidRPr="00372EEE" w:rsidRDefault="004B06DD" w:rsidP="006E21AB">
            <w:pPr>
              <w:jc w:val="righ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4B06DD" w:rsidRPr="00743082" w:rsidRDefault="004B06DD" w:rsidP="00DC699B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4B06DD" w:rsidRPr="00743082" w:rsidTr="005B1646">
        <w:trPr>
          <w:trHeight w:hRule="exact" w:val="452"/>
        </w:trPr>
        <w:tc>
          <w:tcPr>
            <w:tcW w:w="8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06DD" w:rsidRPr="00372EEE" w:rsidRDefault="004B06DD" w:rsidP="00D0199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Hyväksytty maksettavaksi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B06DD" w:rsidRPr="00743082" w:rsidRDefault="004B06DD" w:rsidP="002B7A33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06DD" w:rsidRPr="006677C5" w:rsidRDefault="004B06DD" w:rsidP="002B7A3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99D" w:rsidRPr="00743082" w:rsidTr="005B1646">
        <w:trPr>
          <w:trHeight w:hRule="exact" w:val="264"/>
        </w:trPr>
        <w:tc>
          <w:tcPr>
            <w:tcW w:w="83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199D" w:rsidRDefault="00D0199D" w:rsidP="00D0199D">
            <w:pPr>
              <w:jc w:val="right"/>
              <w:rPr>
                <w:rFonts w:ascii="Tahoma" w:hAnsi="Tahoma" w:cs="Tahoma"/>
                <w:color w:val="auto"/>
                <w:sz w:val="16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199D" w:rsidRPr="00743082" w:rsidRDefault="00D0199D" w:rsidP="00E101AA">
            <w:pPr>
              <w:rPr>
                <w:rFonts w:ascii="Tahoma" w:hAnsi="Tahoma" w:cs="Tahoma"/>
                <w:sz w:val="16"/>
              </w:rPr>
            </w:pPr>
          </w:p>
        </w:tc>
      </w:tr>
      <w:tr w:rsidR="001D285B" w:rsidRPr="00743082" w:rsidTr="005B1646">
        <w:trPr>
          <w:trHeight w:hRule="exact" w:val="2247"/>
        </w:trPr>
        <w:tc>
          <w:tcPr>
            <w:tcW w:w="10478" w:type="dxa"/>
            <w:gridSpan w:val="5"/>
            <w:tcBorders>
              <w:top w:val="single" w:sz="4" w:space="0" w:color="auto"/>
            </w:tcBorders>
          </w:tcPr>
          <w:p w:rsidR="00052217" w:rsidRDefault="001D285B" w:rsidP="006E21AB">
            <w:pPr>
              <w:spacing w:before="140"/>
              <w:rPr>
                <w:rFonts w:ascii="Tahoma" w:hAnsi="Tahoma" w:cs="Tahoma"/>
                <w:color w:val="auto"/>
                <w:szCs w:val="18"/>
              </w:rPr>
            </w:pPr>
            <w:r w:rsidRPr="006677C5">
              <w:rPr>
                <w:rFonts w:ascii="Tahoma" w:hAnsi="Tahoma" w:cs="Tahoma"/>
                <w:b/>
                <w:color w:val="auto"/>
                <w:sz w:val="20"/>
              </w:rPr>
              <w:t>Paikka ja aika</w:t>
            </w:r>
            <w:r w:rsidR="00DC699B" w:rsidRPr="00372EEE">
              <w:rPr>
                <w:rFonts w:ascii="Tahoma" w:hAnsi="Tahoma" w:cs="Tahoma"/>
                <w:b/>
                <w:color w:val="auto"/>
                <w:szCs w:val="18"/>
              </w:rPr>
              <w:t xml:space="preserve"> </w:t>
            </w:r>
            <w:r w:rsidR="00DB723E" w:rsidRPr="00DB723E">
              <w:rPr>
                <w:rFonts w:ascii="Tahoma" w:hAnsi="Tahoma" w:cs="Tahoma"/>
                <w:color w:val="auto"/>
                <w:szCs w:val="18"/>
              </w:rPr>
              <w:t xml:space="preserve"> </w:t>
            </w:r>
            <w:r w:rsidR="00DB723E">
              <w:rPr>
                <w:rFonts w:ascii="Tahoma" w:hAnsi="Tahoma" w:cs="Tahoma"/>
                <w:color w:val="auto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color w:val="auto"/>
                  <w:sz w:val="20"/>
                </w:rPr>
                <w:id w:val="-1390955346"/>
                <w:placeholder>
                  <w:docPart w:val="541F7D2A700C4F28B73BBB0CD45EFB91"/>
                </w:placeholder>
                <w:showingPlcHdr/>
                <w:text/>
              </w:sdtPr>
              <w:sdtEndPr/>
              <w:sdtContent>
                <w:r w:rsidR="0032383A" w:rsidRPr="00052217">
                  <w:rPr>
                    <w:rFonts w:ascii="Tahoma" w:hAnsi="Tahoma" w:cs="Tahoma"/>
                    <w:color w:val="auto"/>
                    <w:sz w:val="20"/>
                  </w:rPr>
                  <w:t>__________________________________________________</w:t>
                </w:r>
              </w:sdtContent>
            </w:sdt>
          </w:p>
          <w:p w:rsidR="001D285B" w:rsidRPr="00372EEE" w:rsidRDefault="001D285B" w:rsidP="006E21AB">
            <w:pPr>
              <w:spacing w:before="140"/>
              <w:rPr>
                <w:rFonts w:ascii="Tahoma" w:hAnsi="Tahoma" w:cs="Tahoma"/>
                <w:b/>
                <w:color w:val="auto"/>
                <w:szCs w:val="18"/>
              </w:rPr>
            </w:pPr>
            <w:r w:rsidRPr="006677C5">
              <w:rPr>
                <w:rFonts w:ascii="Tahoma" w:hAnsi="Tahoma" w:cs="Tahoma"/>
                <w:b/>
                <w:color w:val="auto"/>
                <w:sz w:val="20"/>
              </w:rPr>
              <w:t>Nimi ja allekirjoitus</w:t>
            </w:r>
            <w:r w:rsidRPr="00372EEE">
              <w:rPr>
                <w:rFonts w:ascii="Tahoma" w:hAnsi="Tahoma" w:cs="Tahoma"/>
                <w:b/>
                <w:color w:val="auto"/>
                <w:szCs w:val="18"/>
              </w:rPr>
              <w:t xml:space="preserve">   </w:t>
            </w:r>
            <w:r w:rsidR="006E21AB" w:rsidRPr="004B06DD">
              <w:rPr>
                <w:rFonts w:ascii="Tahoma" w:hAnsi="Tahoma" w:cs="Tahoma"/>
                <w:color w:val="auto"/>
                <w:szCs w:val="18"/>
              </w:rPr>
              <w:t>_______________________________________</w:t>
            </w:r>
            <w:r w:rsidR="004B06DD">
              <w:rPr>
                <w:rFonts w:ascii="Tahoma" w:hAnsi="Tahoma" w:cs="Tahoma"/>
                <w:color w:val="auto"/>
                <w:szCs w:val="18"/>
              </w:rPr>
              <w:t>_______</w:t>
            </w:r>
            <w:r w:rsidR="006E21AB" w:rsidRPr="004B06DD">
              <w:rPr>
                <w:rFonts w:ascii="Tahoma" w:hAnsi="Tahoma" w:cs="Tahoma"/>
                <w:color w:val="auto"/>
                <w:szCs w:val="18"/>
              </w:rPr>
              <w:t>___</w:t>
            </w:r>
          </w:p>
          <w:p w:rsidR="00372EEE" w:rsidRDefault="001D285B" w:rsidP="006E21AB">
            <w:pPr>
              <w:spacing w:before="140"/>
              <w:rPr>
                <w:rFonts w:ascii="Tahoma" w:hAnsi="Tahoma" w:cs="Tahoma"/>
                <w:color w:val="auto"/>
                <w:szCs w:val="18"/>
              </w:rPr>
            </w:pPr>
            <w:r w:rsidRPr="006677C5">
              <w:rPr>
                <w:rFonts w:ascii="Tahoma" w:hAnsi="Tahoma" w:cs="Tahoma"/>
                <w:b/>
                <w:color w:val="auto"/>
                <w:sz w:val="20"/>
              </w:rPr>
              <w:t xml:space="preserve">Hyväksytty </w:t>
            </w:r>
            <w:r w:rsidRPr="00372EEE">
              <w:rPr>
                <w:rFonts w:ascii="Tahoma" w:hAnsi="Tahoma" w:cs="Tahoma"/>
                <w:b/>
                <w:color w:val="auto"/>
                <w:szCs w:val="18"/>
              </w:rPr>
              <w:t xml:space="preserve">  </w:t>
            </w:r>
            <w:r w:rsidR="001841A2" w:rsidRPr="00372EEE">
              <w:rPr>
                <w:rFonts w:ascii="Tahoma" w:hAnsi="Tahoma" w:cs="Tahoma"/>
                <w:color w:val="auto"/>
                <w:szCs w:val="18"/>
              </w:rPr>
              <w:t>_</w:t>
            </w:r>
            <w:r w:rsidR="006E21AB" w:rsidRPr="00372EEE">
              <w:rPr>
                <w:rFonts w:ascii="Tahoma" w:hAnsi="Tahoma" w:cs="Tahoma"/>
                <w:color w:val="auto"/>
                <w:szCs w:val="18"/>
              </w:rPr>
              <w:t>_____________</w:t>
            </w:r>
            <w:r w:rsidR="001841A2" w:rsidRPr="00372EEE">
              <w:rPr>
                <w:rFonts w:ascii="Tahoma" w:hAnsi="Tahoma" w:cs="Tahoma"/>
                <w:color w:val="auto"/>
                <w:szCs w:val="18"/>
              </w:rPr>
              <w:t>___________________________________</w:t>
            </w:r>
            <w:r w:rsidR="006E21AB" w:rsidRPr="00372EEE">
              <w:rPr>
                <w:rFonts w:ascii="Tahoma" w:hAnsi="Tahoma" w:cs="Tahoma"/>
                <w:color w:val="auto"/>
                <w:szCs w:val="18"/>
              </w:rPr>
              <w:t>______</w:t>
            </w:r>
            <w:r w:rsidR="001841A2" w:rsidRPr="00372EEE">
              <w:rPr>
                <w:rFonts w:ascii="Tahoma" w:hAnsi="Tahoma" w:cs="Tahoma"/>
                <w:color w:val="auto"/>
                <w:szCs w:val="18"/>
              </w:rPr>
              <w:t xml:space="preserve">__ </w:t>
            </w:r>
            <w:r w:rsidR="00372EEE">
              <w:rPr>
                <w:rFonts w:ascii="Tahoma" w:hAnsi="Tahoma" w:cs="Tahoma"/>
                <w:color w:val="auto"/>
                <w:szCs w:val="18"/>
              </w:rPr>
              <w:t xml:space="preserve">     </w:t>
            </w:r>
            <w:r w:rsidRPr="006677C5">
              <w:rPr>
                <w:rFonts w:ascii="Tahoma" w:hAnsi="Tahoma" w:cs="Tahoma"/>
                <w:b/>
                <w:color w:val="auto"/>
                <w:sz w:val="20"/>
              </w:rPr>
              <w:t>Päivämäärä</w:t>
            </w:r>
            <w:r w:rsidR="001841A2" w:rsidRPr="00372EEE">
              <w:rPr>
                <w:rFonts w:ascii="Tahoma" w:hAnsi="Tahoma" w:cs="Tahoma"/>
                <w:color w:val="auto"/>
                <w:szCs w:val="18"/>
              </w:rPr>
              <w:t xml:space="preserve"> </w:t>
            </w:r>
            <w:r w:rsidR="001841A2" w:rsidRPr="006A4E28">
              <w:rPr>
                <w:rFonts w:ascii="Tahoma" w:hAnsi="Tahoma" w:cs="Tahoma"/>
                <w:color w:val="auto"/>
                <w:szCs w:val="18"/>
                <w:u w:val="single"/>
              </w:rPr>
              <w:t>_______</w:t>
            </w:r>
            <w:r w:rsidR="006A4E28">
              <w:rPr>
                <w:rFonts w:ascii="Tahoma" w:hAnsi="Tahoma" w:cs="Tahoma"/>
                <w:color w:val="auto"/>
                <w:szCs w:val="18"/>
                <w:u w:val="single"/>
              </w:rPr>
              <w:t>___</w:t>
            </w:r>
            <w:r w:rsidR="001841A2" w:rsidRPr="006A4E28">
              <w:rPr>
                <w:rFonts w:ascii="Tahoma" w:hAnsi="Tahoma" w:cs="Tahoma"/>
                <w:color w:val="auto"/>
                <w:szCs w:val="18"/>
                <w:u w:val="single"/>
              </w:rPr>
              <w:t>______</w:t>
            </w:r>
            <w:r w:rsidR="001841A2" w:rsidRPr="006A4E28">
              <w:rPr>
                <w:rFonts w:ascii="Tahoma" w:hAnsi="Tahoma" w:cs="Tahoma"/>
                <w:color w:val="auto"/>
                <w:szCs w:val="18"/>
              </w:rPr>
              <w:t xml:space="preserve">  </w:t>
            </w:r>
          </w:p>
          <w:p w:rsidR="00EC59ED" w:rsidRDefault="00EC59ED" w:rsidP="00372EEE">
            <w:pPr>
              <w:spacing w:before="140" w:line="192" w:lineRule="auto"/>
              <w:rPr>
                <w:szCs w:val="18"/>
              </w:rPr>
            </w:pPr>
          </w:p>
          <w:p w:rsidR="00695C1B" w:rsidRPr="006677C5" w:rsidRDefault="00695C1B" w:rsidP="00372EEE">
            <w:pPr>
              <w:spacing w:before="140" w:line="192" w:lineRule="auto"/>
              <w:rPr>
                <w:szCs w:val="18"/>
              </w:rPr>
            </w:pPr>
            <w:r w:rsidRPr="006677C5">
              <w:rPr>
                <w:szCs w:val="18"/>
              </w:rPr>
              <w:t>Puijon hiihtoseura ry.                                      puh. 017 261 6922</w:t>
            </w:r>
            <w:r w:rsidRPr="006677C5">
              <w:rPr>
                <w:szCs w:val="18"/>
              </w:rPr>
              <w:tab/>
              <w:t xml:space="preserve">                           E-mail:  hiihto@puijonhiihtoseura.fi</w:t>
            </w:r>
          </w:p>
          <w:p w:rsidR="00695C1B" w:rsidRPr="006677C5" w:rsidRDefault="00695C1B" w:rsidP="006E21AB">
            <w:pPr>
              <w:spacing w:before="120"/>
              <w:rPr>
                <w:rFonts w:ascii="Tahoma" w:hAnsi="Tahoma" w:cs="Tahoma"/>
                <w:color w:val="auto"/>
                <w:szCs w:val="18"/>
              </w:rPr>
            </w:pPr>
            <w:r w:rsidRPr="006677C5">
              <w:rPr>
                <w:szCs w:val="18"/>
              </w:rPr>
              <w:t>Suurmäentie 85</w:t>
            </w:r>
            <w:r w:rsidRPr="006677C5">
              <w:rPr>
                <w:szCs w:val="18"/>
              </w:rPr>
              <w:tab/>
              <w:t xml:space="preserve">                                           Fax 017 261 8921</w:t>
            </w:r>
            <w:r w:rsidRPr="006677C5">
              <w:rPr>
                <w:szCs w:val="18"/>
              </w:rPr>
              <w:tab/>
              <w:t xml:space="preserve">                           Kotisivut:  www.puijonhiihtoseura.fi</w:t>
            </w:r>
          </w:p>
          <w:p w:rsidR="001D285B" w:rsidRPr="001841A2" w:rsidRDefault="001841A2" w:rsidP="00EC59ED">
            <w:pPr>
              <w:spacing w:before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color w:val="auto"/>
                <w:sz w:val="16"/>
              </w:rPr>
              <w:t xml:space="preserve">              </w:t>
            </w:r>
            <w:r>
              <w:rPr>
                <w:rFonts w:ascii="Tahoma" w:hAnsi="Tahoma" w:cs="Tahoma"/>
                <w:color w:val="auto"/>
                <w:sz w:val="16"/>
                <w:u w:val="single"/>
              </w:rPr>
              <w:t xml:space="preserve">   </w:t>
            </w:r>
            <w:r w:rsidR="001D285B" w:rsidRPr="001D285B">
              <w:rPr>
                <w:rFonts w:ascii="Tahoma" w:hAnsi="Tahoma" w:cs="Tahoma"/>
                <w:b/>
                <w:color w:val="auto"/>
                <w:sz w:val="16"/>
              </w:rPr>
              <w:t xml:space="preserve"> </w:t>
            </w:r>
            <w:r w:rsidR="001D285B" w:rsidRPr="001841A2">
              <w:rPr>
                <w:rFonts w:ascii="Tahoma" w:hAnsi="Tahoma" w:cs="Tahoma"/>
                <w:b/>
                <w:color w:val="auto"/>
                <w:sz w:val="16"/>
              </w:rPr>
              <w:t xml:space="preserve"> </w:t>
            </w:r>
            <w:r w:rsidRPr="001841A2">
              <w:rPr>
                <w:rFonts w:ascii="Tahoma" w:hAnsi="Tahoma" w:cs="Tahoma"/>
                <w:color w:val="auto"/>
                <w:sz w:val="16"/>
              </w:rPr>
              <w:t xml:space="preserve">  </w:t>
            </w:r>
            <w:r w:rsidRPr="001841A2">
              <w:rPr>
                <w:rFonts w:ascii="Tahoma" w:hAnsi="Tahoma" w:cs="Tahoma"/>
                <w:sz w:val="16"/>
              </w:rPr>
              <w:t xml:space="preserve">   </w:t>
            </w:r>
          </w:p>
        </w:tc>
      </w:tr>
    </w:tbl>
    <w:p w:rsidR="002806CD" w:rsidRPr="00743082" w:rsidRDefault="002806CD" w:rsidP="006A4E28">
      <w:pPr>
        <w:pStyle w:val="Sulkeva"/>
        <w:rPr>
          <w:rFonts w:ascii="Tahoma" w:hAnsi="Tahoma" w:cs="Tahoma"/>
          <w:sz w:val="22"/>
        </w:rPr>
      </w:pPr>
    </w:p>
    <w:sectPr w:rsidR="002806CD" w:rsidRPr="00743082" w:rsidSect="005B1646">
      <w:type w:val="continuous"/>
      <w:pgSz w:w="11907" w:h="16839" w:code="9"/>
      <w:pgMar w:top="720" w:right="720" w:bottom="0" w:left="720" w:header="720" w:footer="6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81" w:rsidRDefault="005E7781">
      <w:pPr>
        <w:spacing w:after="0"/>
      </w:pPr>
      <w:r>
        <w:separator/>
      </w:r>
    </w:p>
  </w:endnote>
  <w:endnote w:type="continuationSeparator" w:id="0">
    <w:p w:rsidR="005E7781" w:rsidRDefault="005E77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CD" w:rsidRDefault="0098720D">
    <w:pPr>
      <w:pStyle w:val="alatunniste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10615930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kstiruutu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06CD" w:rsidRDefault="0098720D">
                          <w:pPr>
                            <w:pStyle w:val="alatunnist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5588F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" filled="f" stroked="f" strokeweight=".5pt">
              <v:textbox style="mso-fit-shape-to-text:t" inset="0,0,0,0">
                <w:txbxContent>
                  <w:p w:rsidR="002806CD" w:rsidRDefault="0098720D">
                    <w:pPr>
                      <w:pStyle w:val="alatunnist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5588F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81" w:rsidRDefault="005E7781">
      <w:pPr>
        <w:spacing w:after="0"/>
      </w:pPr>
      <w:r>
        <w:separator/>
      </w:r>
    </w:p>
  </w:footnote>
  <w:footnote w:type="continuationSeparator" w:id="0">
    <w:p w:rsidR="005E7781" w:rsidRDefault="005E77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B3"/>
    <w:rsid w:val="0001379E"/>
    <w:rsid w:val="00030BB3"/>
    <w:rsid w:val="00052217"/>
    <w:rsid w:val="00063238"/>
    <w:rsid w:val="00071294"/>
    <w:rsid w:val="000E5976"/>
    <w:rsid w:val="001227DF"/>
    <w:rsid w:val="001656B9"/>
    <w:rsid w:val="001841A2"/>
    <w:rsid w:val="001A1E68"/>
    <w:rsid w:val="001A509B"/>
    <w:rsid w:val="001B7F50"/>
    <w:rsid w:val="001D285B"/>
    <w:rsid w:val="002650E2"/>
    <w:rsid w:val="00265234"/>
    <w:rsid w:val="002806CD"/>
    <w:rsid w:val="0032383A"/>
    <w:rsid w:val="00326FCE"/>
    <w:rsid w:val="003418C0"/>
    <w:rsid w:val="00372EEE"/>
    <w:rsid w:val="003F25FF"/>
    <w:rsid w:val="004B06DD"/>
    <w:rsid w:val="004C14BF"/>
    <w:rsid w:val="004C45D0"/>
    <w:rsid w:val="004E6580"/>
    <w:rsid w:val="004F18B7"/>
    <w:rsid w:val="00504E7D"/>
    <w:rsid w:val="00565E6F"/>
    <w:rsid w:val="00596F3A"/>
    <w:rsid w:val="005B1646"/>
    <w:rsid w:val="005D7CE1"/>
    <w:rsid w:val="005E7781"/>
    <w:rsid w:val="00627E0A"/>
    <w:rsid w:val="006373C5"/>
    <w:rsid w:val="00643BB9"/>
    <w:rsid w:val="0065588F"/>
    <w:rsid w:val="006677C5"/>
    <w:rsid w:val="00695C1B"/>
    <w:rsid w:val="006A4E28"/>
    <w:rsid w:val="006B154C"/>
    <w:rsid w:val="006E21AB"/>
    <w:rsid w:val="006F4C39"/>
    <w:rsid w:val="0070469B"/>
    <w:rsid w:val="007265A9"/>
    <w:rsid w:val="00743082"/>
    <w:rsid w:val="007665A4"/>
    <w:rsid w:val="00773EC5"/>
    <w:rsid w:val="00780025"/>
    <w:rsid w:val="007A5E03"/>
    <w:rsid w:val="0086075F"/>
    <w:rsid w:val="00884594"/>
    <w:rsid w:val="008C0C3C"/>
    <w:rsid w:val="008F506E"/>
    <w:rsid w:val="00915ACD"/>
    <w:rsid w:val="00943432"/>
    <w:rsid w:val="0098720D"/>
    <w:rsid w:val="009B299A"/>
    <w:rsid w:val="009D1755"/>
    <w:rsid w:val="009D72AD"/>
    <w:rsid w:val="009F7C0E"/>
    <w:rsid w:val="00AA6E0D"/>
    <w:rsid w:val="00AE2209"/>
    <w:rsid w:val="00B15306"/>
    <w:rsid w:val="00B24430"/>
    <w:rsid w:val="00B54CF8"/>
    <w:rsid w:val="00BA125A"/>
    <w:rsid w:val="00BB28F1"/>
    <w:rsid w:val="00C12014"/>
    <w:rsid w:val="00C46BB1"/>
    <w:rsid w:val="00C63206"/>
    <w:rsid w:val="00C643AE"/>
    <w:rsid w:val="00C76D51"/>
    <w:rsid w:val="00CA4388"/>
    <w:rsid w:val="00CE7B81"/>
    <w:rsid w:val="00D0199D"/>
    <w:rsid w:val="00D26726"/>
    <w:rsid w:val="00D97685"/>
    <w:rsid w:val="00DA7BB7"/>
    <w:rsid w:val="00DB723E"/>
    <w:rsid w:val="00DC699B"/>
    <w:rsid w:val="00DC71DA"/>
    <w:rsid w:val="00E93C9F"/>
    <w:rsid w:val="00EB6B4B"/>
    <w:rsid w:val="00EC59ED"/>
    <w:rsid w:val="00EE44C9"/>
    <w:rsid w:val="00F0297B"/>
    <w:rsid w:val="00F35ACA"/>
    <w:rsid w:val="00F5788A"/>
    <w:rsid w:val="00F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7E6759-CA2C-4E09-AA54-D3AE0C6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fi-FI" w:eastAsia="fi-FI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Otsikon1merkki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customStyle="1" w:styleId="otsikko2">
    <w:name w:val="otsikko 2"/>
    <w:basedOn w:val="Normaali"/>
    <w:next w:val="Normaali"/>
    <w:link w:val="Otsikon2merkki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paragraph" w:styleId="Alaotsikko">
    <w:name w:val="Subtitle"/>
    <w:basedOn w:val="Normaali"/>
    <w:next w:val="Normaali"/>
    <w:link w:val="Alaotsikko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AlaotsikkoChar">
    <w:name w:val="Alaotsikko Char"/>
    <w:basedOn w:val="Kappaleenoletusfontti"/>
    <w:link w:val="Alaotsikko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Otsikko">
    <w:name w:val="Title"/>
    <w:basedOn w:val="Normaali"/>
    <w:next w:val="Normaali"/>
    <w:link w:val="Otsikko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OtsikkoChar">
    <w:name w:val="Otsikko Char"/>
    <w:basedOn w:val="Kappaleenoletusfontti"/>
    <w:link w:val="Otsikko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Laskutaulukko">
    <w:name w:val="Laskutaulukko"/>
    <w:basedOn w:val="Normaalitaulukko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Laskunotsikko">
    <w:name w:val="Laskun otsikko"/>
    <w:basedOn w:val="Normaali"/>
    <w:next w:val="Normaali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Otsikon1merkki">
    <w:name w:val="Otsikon 1 merkki"/>
    <w:basedOn w:val="Kappaleenoletusfontti"/>
    <w:link w:val="otsikko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Otsikon2merkki">
    <w:name w:val="Otsikon 2 merkki"/>
    <w:basedOn w:val="Kappaleenoletusfontti"/>
    <w:link w:val="otsikko2"/>
    <w:uiPriority w:val="9"/>
    <w:rPr>
      <w:b/>
      <w:bCs/>
      <w:color w:val="5B9BD5" w:themeColor="accent1"/>
      <w:kern w:val="0"/>
      <w:sz w:val="24"/>
      <w14:ligatures w14:val="none"/>
    </w:rPr>
  </w:style>
  <w:style w:type="table" w:customStyle="1" w:styleId="Taulukkoruudukko">
    <w:name w:val="Taulukkoruudukko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makkeenotsikko">
    <w:name w:val="Lomakkeen otsikko"/>
    <w:basedOn w:val="Normaali"/>
    <w:uiPriority w:val="2"/>
    <w:qFormat/>
    <w:pPr>
      <w:spacing w:after="120"/>
    </w:pPr>
    <w:rPr>
      <w:b/>
      <w:bCs/>
    </w:rPr>
  </w:style>
  <w:style w:type="paragraph" w:customStyle="1" w:styleId="Lomakkeenteksti">
    <w:name w:val="Lomakkeen teksti"/>
    <w:basedOn w:val="Normaali"/>
    <w:uiPriority w:val="2"/>
    <w:qFormat/>
    <w:pPr>
      <w:spacing w:after="120"/>
      <w:contextualSpacing/>
    </w:pPr>
  </w:style>
  <w:style w:type="paragraph" w:customStyle="1" w:styleId="yltunniste">
    <w:name w:val="ylätunniste"/>
    <w:basedOn w:val="Normaali"/>
    <w:link w:val="Yltunnisteenmerkki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Yltunnisteenmerkki">
    <w:name w:val="Ylätunnisteen merkki"/>
    <w:basedOn w:val="Kappaleenoletusfontti"/>
    <w:link w:val="yltunniste"/>
    <w:uiPriority w:val="99"/>
  </w:style>
  <w:style w:type="paragraph" w:customStyle="1" w:styleId="alatunniste">
    <w:name w:val="alatunniste"/>
    <w:basedOn w:val="Normaali"/>
    <w:link w:val="Alatunnisteenmerkki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Alatunnisteenmerkki">
    <w:name w:val="Alatunnisteen merkki"/>
    <w:basedOn w:val="Kappaleenoletusfontti"/>
    <w:link w:val="alatunniste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customStyle="1" w:styleId="Sulkeva">
    <w:name w:val="Sulkeva"/>
    <w:basedOn w:val="Normaali"/>
    <w:link w:val="Sulkevamerkki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Sulkevamerkki">
    <w:name w:val="Sulkeva merkki"/>
    <w:basedOn w:val="Kappaleenoletusfontti"/>
    <w:link w:val="Sulkeva"/>
    <w:uiPriority w:val="4"/>
    <w:rPr>
      <w:b/>
      <w:bCs/>
      <w:color w:val="5B9BD5" w:themeColor="accent1"/>
      <w:sz w:val="24"/>
    </w:rPr>
  </w:style>
  <w:style w:type="paragraph" w:customStyle="1" w:styleId="Organisaatio">
    <w:name w:val="Organisaatio"/>
    <w:basedOn w:val="Normaali"/>
    <w:next w:val="Normaali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Voimakas">
    <w:name w:val="Strong"/>
    <w:basedOn w:val="Kappaleenoletusfontti"/>
    <w:uiPriority w:val="2"/>
    <w:unhideWhenUsed/>
    <w:qFormat/>
    <w:rPr>
      <w:b w:val="0"/>
      <w:bCs w:val="0"/>
      <w:color w:val="5B9BD5" w:themeColor="accent1"/>
    </w:rPr>
  </w:style>
  <w:style w:type="paragraph" w:customStyle="1" w:styleId="Yhteystiedot">
    <w:name w:val="Yhteystiedot"/>
    <w:basedOn w:val="Normaali"/>
    <w:uiPriority w:val="4"/>
    <w:qFormat/>
    <w:pPr>
      <w:spacing w:before="40" w:after="0"/>
    </w:pPr>
  </w:style>
  <w:style w:type="paragraph" w:styleId="Yltunniste0">
    <w:name w:val="header"/>
    <w:basedOn w:val="Normaali"/>
    <w:link w:val="YltunnisteChar"/>
    <w:uiPriority w:val="99"/>
    <w:unhideWhenUsed/>
    <w:rsid w:val="00743082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0"/>
    <w:uiPriority w:val="99"/>
    <w:rsid w:val="00743082"/>
  </w:style>
  <w:style w:type="paragraph" w:styleId="Alatunniste0">
    <w:name w:val="footer"/>
    <w:basedOn w:val="Normaali"/>
    <w:link w:val="AlatunnisteChar"/>
    <w:uiPriority w:val="99"/>
    <w:unhideWhenUsed/>
    <w:rsid w:val="00743082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0"/>
    <w:uiPriority w:val="99"/>
    <w:rsid w:val="00743082"/>
  </w:style>
  <w:style w:type="character" w:styleId="Kommentinviite">
    <w:name w:val="annotation reference"/>
    <w:basedOn w:val="Kappaleenoletusfontti"/>
    <w:uiPriority w:val="99"/>
    <w:semiHidden/>
    <w:unhideWhenUsed/>
    <w:rsid w:val="005D7CE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D7CE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D7CE1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D7CE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D7CE1"/>
    <w:rPr>
      <w:b/>
      <w:bCs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7CE1"/>
    <w:pPr>
      <w:spacing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7CE1"/>
    <w:rPr>
      <w:rFonts w:ascii="Segoe UI" w:hAnsi="Segoe UI" w:cs="Segoe UI"/>
      <w:szCs w:val="18"/>
    </w:rPr>
  </w:style>
  <w:style w:type="character" w:styleId="Hyperlinkki">
    <w:name w:val="Hyperlink"/>
    <w:basedOn w:val="Kappaleenoletusfontti"/>
    <w:uiPriority w:val="99"/>
    <w:unhideWhenUsed/>
    <w:rsid w:val="00695C1B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28;rjestelm&#228;asentaja\AppData\Roaming\Microsoft\Templates\Lask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F4EDA8FD8F4CB7BFFBEFFB505941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0497DB-7B45-4D00-A9DB-B8D89D96E344}"/>
      </w:docPartPr>
      <w:docPartBody>
        <w:p w:rsidR="00D06362" w:rsidRDefault="002D5A92" w:rsidP="002D5A92">
          <w:pPr>
            <w:pStyle w:val="54F4EDA8FD8F4CB7BFFBEFFB5059418959"/>
          </w:pPr>
          <w:r w:rsidRPr="00052217">
            <w:rPr>
              <w:rFonts w:ascii="Tahoma" w:hAnsi="Tahoma" w:cs="Tahoma"/>
              <w:sz w:val="20"/>
            </w:rPr>
            <w:t>____________________________________</w:t>
          </w:r>
        </w:p>
      </w:docPartBody>
    </w:docPart>
    <w:docPart>
      <w:docPartPr>
        <w:name w:val="63AD1F72C3004779AC83F42460990C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32A564-71CC-4819-9F5C-5FCB3B714B40}"/>
      </w:docPartPr>
      <w:docPartBody>
        <w:p w:rsidR="001912FE" w:rsidRDefault="002D5A92" w:rsidP="002D5A92">
          <w:pPr>
            <w:pStyle w:val="63AD1F72C3004779AC83F42460990C2938"/>
          </w:pPr>
          <w:r w:rsidRPr="00052217">
            <w:rPr>
              <w:rFonts w:ascii="Tahoma" w:hAnsi="Tahoma" w:cs="Tahoma"/>
              <w:b w:val="0"/>
              <w:sz w:val="20"/>
            </w:rPr>
            <w:t>___________________________________</w:t>
          </w:r>
        </w:p>
      </w:docPartBody>
    </w:docPart>
    <w:docPart>
      <w:docPartPr>
        <w:name w:val="FEC35022108D4E5F89DA3EEADC9DBE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01C54B-C279-485B-AAA1-F213083BBBA6}"/>
      </w:docPartPr>
      <w:docPartBody>
        <w:p w:rsidR="001912FE" w:rsidRDefault="002D5A92" w:rsidP="002D5A92">
          <w:pPr>
            <w:pStyle w:val="FEC35022108D4E5F89DA3EEADC9DBE0436"/>
          </w:pPr>
          <w:r w:rsidRPr="00052217">
            <w:rPr>
              <w:rFonts w:ascii="Tahoma" w:hAnsi="Tahoma" w:cs="Tahoma"/>
              <w:b w:val="0"/>
              <w:sz w:val="20"/>
            </w:rPr>
            <w:t>_____________________________</w:t>
          </w:r>
        </w:p>
      </w:docPartBody>
    </w:docPart>
    <w:docPart>
      <w:docPartPr>
        <w:name w:val="541F7D2A700C4F28B73BBB0CD45EFB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73CCC-AF4F-4D77-9D6E-FD21411B4EF2}"/>
      </w:docPartPr>
      <w:docPartBody>
        <w:p w:rsidR="008532E5" w:rsidRDefault="002D5A92" w:rsidP="002D5A92">
          <w:pPr>
            <w:pStyle w:val="541F7D2A700C4F28B73BBB0CD45EFB9133"/>
          </w:pPr>
          <w:r w:rsidRPr="00052217">
            <w:rPr>
              <w:rFonts w:ascii="Tahoma" w:hAnsi="Tahoma" w:cs="Tahoma"/>
              <w:color w:val="auto"/>
              <w:sz w:val="20"/>
            </w:rPr>
            <w:t>__________________________________________________</w:t>
          </w:r>
        </w:p>
      </w:docPartBody>
    </w:docPart>
    <w:docPart>
      <w:docPartPr>
        <w:name w:val="64CF91A90EF7458CB4CFE9D03C850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E0B324-6E27-4796-BD20-3DFB4F2DD550}"/>
      </w:docPartPr>
      <w:docPartBody>
        <w:p w:rsidR="00566060" w:rsidRDefault="002D5A92" w:rsidP="002D5A92">
          <w:pPr>
            <w:pStyle w:val="64CF91A90EF7458CB4CFE9D03C850B6221"/>
          </w:pPr>
          <w:r w:rsidRPr="00052217">
            <w:rPr>
              <w:rFonts w:ascii="Tahoma" w:hAnsi="Tahoma" w:cs="Tahoma"/>
              <w:b w:val="0"/>
              <w:sz w:val="20"/>
            </w:rPr>
            <w:t>___________________</w:t>
          </w:r>
        </w:p>
      </w:docPartBody>
    </w:docPart>
    <w:docPart>
      <w:docPartPr>
        <w:name w:val="7663C95BA82648C4976D0925333B95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E527F2-2F67-4A90-8E41-0E4E247E1FEB}"/>
      </w:docPartPr>
      <w:docPartBody>
        <w:p w:rsidR="00566060" w:rsidRDefault="002D5A92" w:rsidP="002D5A92">
          <w:pPr>
            <w:pStyle w:val="7663C95BA82648C4976D0925333B957D21"/>
          </w:pPr>
          <w:r w:rsidRPr="009D1755">
            <w:rPr>
              <w:rFonts w:ascii="Tahoma" w:hAnsi="Tahoma" w:cs="Tahoma"/>
              <w:b w:val="0"/>
              <w:sz w:val="20"/>
            </w:rPr>
            <w:t>__________________________</w:t>
          </w:r>
        </w:p>
      </w:docPartBody>
    </w:docPart>
    <w:docPart>
      <w:docPartPr>
        <w:name w:val="636C0468A32A49DA9FF57C014397B4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3F49FB-1BF9-4668-9A1B-8200D8219A03}"/>
      </w:docPartPr>
      <w:docPartBody>
        <w:p w:rsidR="00566060" w:rsidRDefault="002D5A92" w:rsidP="002D5A92">
          <w:pPr>
            <w:pStyle w:val="636C0468A32A49DA9FF57C014397B4FE20"/>
          </w:pPr>
          <w:r w:rsidRPr="00052217">
            <w:rPr>
              <w:rFonts w:ascii="Tahoma" w:hAnsi="Tahoma" w:cs="Tahoma"/>
              <w:b w:val="0"/>
              <w:sz w:val="20"/>
            </w:rPr>
            <w:t>_________________________</w:t>
          </w:r>
        </w:p>
      </w:docPartBody>
    </w:docPart>
    <w:docPart>
      <w:docPartPr>
        <w:name w:val="7E9F467BE70943C38663A89D595102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C61CB6-D114-4B17-8C31-006E3E209BC1}"/>
      </w:docPartPr>
      <w:docPartBody>
        <w:p w:rsidR="00566060" w:rsidRDefault="002D5A92" w:rsidP="002D5A92">
          <w:pPr>
            <w:pStyle w:val="7E9F467BE70943C38663A89D595102DA21"/>
          </w:pPr>
          <w:r w:rsidRPr="00052217">
            <w:rPr>
              <w:rFonts w:ascii="Tahoma" w:hAnsi="Tahoma" w:cs="Tahoma"/>
              <w:b w:val="0"/>
              <w:sz w:val="20"/>
            </w:rPr>
            <w:t>____________________________________</w:t>
          </w:r>
        </w:p>
      </w:docPartBody>
    </w:docPart>
    <w:docPart>
      <w:docPartPr>
        <w:name w:val="EB1E263A27AB490E9D581BBEFD5A5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524E55-D9D8-4028-B6E8-23A1D706734E}"/>
      </w:docPartPr>
      <w:docPartBody>
        <w:p w:rsidR="00566060" w:rsidRDefault="002D5A92" w:rsidP="002D5A92">
          <w:pPr>
            <w:pStyle w:val="EB1E263A27AB490E9D581BBEFD5A5AE021"/>
          </w:pPr>
          <w:r w:rsidRPr="00052217">
            <w:rPr>
              <w:rFonts w:ascii="Tahoma" w:hAnsi="Tahoma" w:cs="Tahoma"/>
              <w:b w:val="0"/>
              <w:sz w:val="20"/>
            </w:rPr>
            <w:t>__________________________________</w:t>
          </w:r>
        </w:p>
      </w:docPartBody>
    </w:docPart>
    <w:docPart>
      <w:docPartPr>
        <w:name w:val="1E4C70A053B04D2BA8E49F39328A04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B6D60F-5DE8-42EB-87A1-E15C45A5EB5C}"/>
      </w:docPartPr>
      <w:docPartBody>
        <w:p w:rsidR="00566060" w:rsidRDefault="002D5A92" w:rsidP="002D5A92">
          <w:pPr>
            <w:pStyle w:val="1E4C70A053B04D2BA8E49F39328A047B19"/>
          </w:pPr>
          <w:r w:rsidRPr="00052217">
            <w:rPr>
              <w:rFonts w:ascii="Tahoma" w:hAnsi="Tahoma" w:cs="Tahoma"/>
              <w:sz w:val="20"/>
            </w:rPr>
            <w:t>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91"/>
    <w:rsid w:val="00023F8B"/>
    <w:rsid w:val="00091965"/>
    <w:rsid w:val="000C1E6A"/>
    <w:rsid w:val="001336D6"/>
    <w:rsid w:val="001912FE"/>
    <w:rsid w:val="001D0617"/>
    <w:rsid w:val="002070C8"/>
    <w:rsid w:val="002D5A92"/>
    <w:rsid w:val="00380E5D"/>
    <w:rsid w:val="00392043"/>
    <w:rsid w:val="003A0BA2"/>
    <w:rsid w:val="00455967"/>
    <w:rsid w:val="004916F3"/>
    <w:rsid w:val="004D781A"/>
    <w:rsid w:val="004E2406"/>
    <w:rsid w:val="00554365"/>
    <w:rsid w:val="00566060"/>
    <w:rsid w:val="005A505A"/>
    <w:rsid w:val="006470C9"/>
    <w:rsid w:val="00687991"/>
    <w:rsid w:val="006A537B"/>
    <w:rsid w:val="006C09AF"/>
    <w:rsid w:val="006F7482"/>
    <w:rsid w:val="0073042A"/>
    <w:rsid w:val="00761A01"/>
    <w:rsid w:val="007A0435"/>
    <w:rsid w:val="007E7967"/>
    <w:rsid w:val="00800D68"/>
    <w:rsid w:val="008532E5"/>
    <w:rsid w:val="008C36F6"/>
    <w:rsid w:val="008D1791"/>
    <w:rsid w:val="00902D7C"/>
    <w:rsid w:val="009B3C02"/>
    <w:rsid w:val="009B7145"/>
    <w:rsid w:val="00A35ABC"/>
    <w:rsid w:val="00AA3347"/>
    <w:rsid w:val="00AE7E10"/>
    <w:rsid w:val="00B33FD5"/>
    <w:rsid w:val="00C11F0D"/>
    <w:rsid w:val="00C257E9"/>
    <w:rsid w:val="00CA17FB"/>
    <w:rsid w:val="00CD6C52"/>
    <w:rsid w:val="00D06362"/>
    <w:rsid w:val="00D1698F"/>
    <w:rsid w:val="00D8617F"/>
    <w:rsid w:val="00DB074F"/>
    <w:rsid w:val="00DF51CE"/>
    <w:rsid w:val="00E672F7"/>
    <w:rsid w:val="00F40DE1"/>
    <w:rsid w:val="00F5066D"/>
    <w:rsid w:val="00F70A1C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407D86C1C424C90BDBC03E8329D4164">
    <w:name w:val="6407D86C1C424C90BDBC03E8329D4164"/>
  </w:style>
  <w:style w:type="paragraph" w:customStyle="1" w:styleId="4D3368864E23493FB20652C0AD53518A">
    <w:name w:val="4D3368864E23493FB20652C0AD53518A"/>
  </w:style>
  <w:style w:type="paragraph" w:customStyle="1" w:styleId="90BBBBE4350A48A48C01ED34053478C7">
    <w:name w:val="90BBBBE4350A48A48C01ED34053478C7"/>
  </w:style>
  <w:style w:type="paragraph" w:customStyle="1" w:styleId="A3785DFEB9684DA1886874F00E437A81">
    <w:name w:val="A3785DFEB9684DA1886874F00E437A81"/>
  </w:style>
  <w:style w:type="paragraph" w:customStyle="1" w:styleId="AC63542BDF5F4B77AD04E247A6D4BE4E">
    <w:name w:val="AC63542BDF5F4B77AD04E247A6D4BE4E"/>
  </w:style>
  <w:style w:type="paragraph" w:customStyle="1" w:styleId="92093D731CCD4903A6DCAE68A62F4E17">
    <w:name w:val="92093D731CCD4903A6DCAE68A62F4E17"/>
  </w:style>
  <w:style w:type="paragraph" w:customStyle="1" w:styleId="49A22D356DD24655BA44E42B0454E767">
    <w:name w:val="49A22D356DD24655BA44E42B0454E767"/>
  </w:style>
  <w:style w:type="paragraph" w:customStyle="1" w:styleId="0057B0917D60433188EA1663637BF717">
    <w:name w:val="0057B0917D60433188EA1663637BF717"/>
  </w:style>
  <w:style w:type="paragraph" w:customStyle="1" w:styleId="5A4C5B05673E4D25B8A1B75A645D06E9">
    <w:name w:val="5A4C5B05673E4D25B8A1B75A645D06E9"/>
  </w:style>
  <w:style w:type="paragraph" w:customStyle="1" w:styleId="233BB7777C424FD19147A8D55D366F11">
    <w:name w:val="233BB7777C424FD19147A8D55D366F11"/>
  </w:style>
  <w:style w:type="paragraph" w:customStyle="1" w:styleId="4C5EB49FD19F46D7A0A787A39B602ADB">
    <w:name w:val="4C5EB49FD19F46D7A0A787A39B602ADB"/>
  </w:style>
  <w:style w:type="paragraph" w:customStyle="1" w:styleId="68BEB7840D7F4BECAD52EE987838C850">
    <w:name w:val="68BEB7840D7F4BECAD52EE987838C850"/>
    <w:rsid w:val="00687991"/>
  </w:style>
  <w:style w:type="paragraph" w:customStyle="1" w:styleId="387123101713474698512E460BAF9A1E">
    <w:name w:val="387123101713474698512E460BAF9A1E"/>
    <w:rsid w:val="00687991"/>
  </w:style>
  <w:style w:type="paragraph" w:customStyle="1" w:styleId="9E9C7B264A6041DDAF74171EF9A61D59">
    <w:name w:val="9E9C7B264A6041DDAF74171EF9A61D59"/>
    <w:rsid w:val="00687991"/>
  </w:style>
  <w:style w:type="paragraph" w:customStyle="1" w:styleId="A2F056A640CD4976956D5C73791A731E">
    <w:name w:val="A2F056A640CD4976956D5C73791A731E"/>
    <w:rsid w:val="00687991"/>
  </w:style>
  <w:style w:type="paragraph" w:customStyle="1" w:styleId="D72A824327D84FEF93037B342B8F944C">
    <w:name w:val="D72A824327D84FEF93037B342B8F944C"/>
    <w:rsid w:val="00687991"/>
  </w:style>
  <w:style w:type="paragraph" w:customStyle="1" w:styleId="AFB7B56E0FD441CFACCC44FA04C7E039">
    <w:name w:val="AFB7B56E0FD441CFACCC44FA04C7E039"/>
    <w:rsid w:val="00687991"/>
  </w:style>
  <w:style w:type="paragraph" w:customStyle="1" w:styleId="942BBD705C8040D1A6EAAC1C364EC97E">
    <w:name w:val="942BBD705C8040D1A6EAAC1C364EC97E"/>
    <w:rsid w:val="00687991"/>
  </w:style>
  <w:style w:type="paragraph" w:customStyle="1" w:styleId="6A59AFD6E4924A31A5CD28C984CBBD53">
    <w:name w:val="6A59AFD6E4924A31A5CD28C984CBBD53"/>
    <w:rsid w:val="00687991"/>
  </w:style>
  <w:style w:type="paragraph" w:customStyle="1" w:styleId="908E4C935D4B476BA286A13401FDD918">
    <w:name w:val="908E4C935D4B476BA286A13401FDD918"/>
    <w:rsid w:val="00687991"/>
  </w:style>
  <w:style w:type="paragraph" w:customStyle="1" w:styleId="B436DF3E332942FFA6E9AB4989FCA70E">
    <w:name w:val="B436DF3E332942FFA6E9AB4989FCA70E"/>
    <w:rsid w:val="00687991"/>
  </w:style>
  <w:style w:type="paragraph" w:customStyle="1" w:styleId="2A618618596E4688A3B119D30B3E3101">
    <w:name w:val="2A618618596E4688A3B119D30B3E3101"/>
    <w:rsid w:val="00687991"/>
  </w:style>
  <w:style w:type="paragraph" w:customStyle="1" w:styleId="3A1B62D332D64DFAA14722F3F432263D">
    <w:name w:val="3A1B62D332D64DFAA14722F3F432263D"/>
    <w:rsid w:val="00687991"/>
  </w:style>
  <w:style w:type="paragraph" w:customStyle="1" w:styleId="04596345A611478DAE2BBF0B9E51DBBF">
    <w:name w:val="04596345A611478DAE2BBF0B9E51DBBF"/>
    <w:rsid w:val="00687991"/>
  </w:style>
  <w:style w:type="paragraph" w:customStyle="1" w:styleId="908B77C89E6C4367BAD3AE5A9DD99FBE">
    <w:name w:val="908B77C89E6C4367BAD3AE5A9DD99FBE"/>
    <w:rsid w:val="00687991"/>
  </w:style>
  <w:style w:type="paragraph" w:customStyle="1" w:styleId="22E0B5B2961845E79E85661052719C45">
    <w:name w:val="22E0B5B2961845E79E85661052719C45"/>
    <w:rsid w:val="00687991"/>
  </w:style>
  <w:style w:type="paragraph" w:customStyle="1" w:styleId="4DD6F53D98A443E8997BD99D4B190EE6">
    <w:name w:val="4DD6F53D98A443E8997BD99D4B190EE6"/>
    <w:rsid w:val="00687991"/>
  </w:style>
  <w:style w:type="paragraph" w:customStyle="1" w:styleId="46BCBEDFD7354ED682D549DACAD7EFAD">
    <w:name w:val="46BCBEDFD7354ED682D549DACAD7EFAD"/>
    <w:rsid w:val="00687991"/>
  </w:style>
  <w:style w:type="paragraph" w:customStyle="1" w:styleId="A1A4455C0EEE494B8192655AEA0F8A87">
    <w:name w:val="A1A4455C0EEE494B8192655AEA0F8A87"/>
    <w:rsid w:val="00687991"/>
  </w:style>
  <w:style w:type="paragraph" w:customStyle="1" w:styleId="3890E5703BAA4AC9B633DA5CA05056DE">
    <w:name w:val="3890E5703BAA4AC9B633DA5CA05056DE"/>
    <w:rsid w:val="00687991"/>
  </w:style>
  <w:style w:type="paragraph" w:customStyle="1" w:styleId="15FDB736F7C744888C4DABC2514E5DBD">
    <w:name w:val="15FDB736F7C744888C4DABC2514E5DBD"/>
    <w:rsid w:val="00687991"/>
  </w:style>
  <w:style w:type="paragraph" w:customStyle="1" w:styleId="EE7221D567DB40F28C35D9104376BA80">
    <w:name w:val="EE7221D567DB40F28C35D9104376BA80"/>
    <w:rsid w:val="00687991"/>
  </w:style>
  <w:style w:type="paragraph" w:customStyle="1" w:styleId="3C7A5A3876BD41F182411EEC1D1EF296">
    <w:name w:val="3C7A5A3876BD41F182411EEC1D1EF296"/>
    <w:rsid w:val="00687991"/>
  </w:style>
  <w:style w:type="paragraph" w:customStyle="1" w:styleId="4C3F4FC353B540C0BA50DD7B4E697771">
    <w:name w:val="4C3F4FC353B540C0BA50DD7B4E697771"/>
    <w:rsid w:val="00687991"/>
  </w:style>
  <w:style w:type="paragraph" w:customStyle="1" w:styleId="63175F67AC74483AB3E70E5EEBCA56A6">
    <w:name w:val="63175F67AC74483AB3E70E5EEBCA56A6"/>
    <w:rsid w:val="00687991"/>
  </w:style>
  <w:style w:type="paragraph" w:customStyle="1" w:styleId="520C9D13E4DF4CC7950634D32C20CB56">
    <w:name w:val="520C9D13E4DF4CC7950634D32C20CB56"/>
    <w:rsid w:val="00687991"/>
  </w:style>
  <w:style w:type="paragraph" w:customStyle="1" w:styleId="4FD4CBCB6625478780DC392F23347384">
    <w:name w:val="4FD4CBCB6625478780DC392F23347384"/>
    <w:rsid w:val="00687991"/>
  </w:style>
  <w:style w:type="paragraph" w:customStyle="1" w:styleId="EEBFA710704C4F198474F4416EE06B00">
    <w:name w:val="EEBFA710704C4F198474F4416EE06B00"/>
    <w:rsid w:val="00687991"/>
  </w:style>
  <w:style w:type="paragraph" w:customStyle="1" w:styleId="7F0E941BD0E84FAE9AEF3E5D8169F8D2">
    <w:name w:val="7F0E941BD0E84FAE9AEF3E5D8169F8D2"/>
    <w:rsid w:val="00687991"/>
  </w:style>
  <w:style w:type="paragraph" w:customStyle="1" w:styleId="0CCFCDFC13334940BCBBAEF892D8E24B">
    <w:name w:val="0CCFCDFC13334940BCBBAEF892D8E24B"/>
    <w:rsid w:val="00687991"/>
  </w:style>
  <w:style w:type="paragraph" w:customStyle="1" w:styleId="411A3FDD1DDF4DE0840B7071BD962A8D">
    <w:name w:val="411A3FDD1DDF4DE0840B7071BD962A8D"/>
    <w:rsid w:val="00687991"/>
  </w:style>
  <w:style w:type="paragraph" w:customStyle="1" w:styleId="B07C317B3CFD4EDFACA99AF3CB7F6A05">
    <w:name w:val="B07C317B3CFD4EDFACA99AF3CB7F6A05"/>
    <w:rsid w:val="00687991"/>
  </w:style>
  <w:style w:type="paragraph" w:customStyle="1" w:styleId="87D11BC2C8534B439D0F718B0676DF0C">
    <w:name w:val="87D11BC2C8534B439D0F718B0676DF0C"/>
    <w:rsid w:val="00687991"/>
  </w:style>
  <w:style w:type="paragraph" w:customStyle="1" w:styleId="81B6D65BFCEC476D982302AB1BF9328A">
    <w:name w:val="81B6D65BFCEC476D982302AB1BF9328A"/>
    <w:rsid w:val="00687991"/>
  </w:style>
  <w:style w:type="paragraph" w:customStyle="1" w:styleId="BE4F869E7D6A41B79DE1CDA1D1FE5F2E">
    <w:name w:val="BE4F869E7D6A41B79DE1CDA1D1FE5F2E"/>
    <w:rsid w:val="00687991"/>
  </w:style>
  <w:style w:type="paragraph" w:customStyle="1" w:styleId="C711344B638448C693A2CA0EDBF0FF94">
    <w:name w:val="C711344B638448C693A2CA0EDBF0FF94"/>
    <w:rsid w:val="00687991"/>
  </w:style>
  <w:style w:type="paragraph" w:customStyle="1" w:styleId="6C3A7309DD304300B63386309D4E9AD6">
    <w:name w:val="6C3A7309DD304300B63386309D4E9AD6"/>
    <w:rsid w:val="00687991"/>
  </w:style>
  <w:style w:type="paragraph" w:customStyle="1" w:styleId="B43E0D5BE1B44997829CD3704B39AD7F">
    <w:name w:val="B43E0D5BE1B44997829CD3704B39AD7F"/>
    <w:rsid w:val="00687991"/>
  </w:style>
  <w:style w:type="paragraph" w:customStyle="1" w:styleId="F90B5A6EE79B465CB5BA142177A92599">
    <w:name w:val="F90B5A6EE79B465CB5BA142177A92599"/>
    <w:rsid w:val="00687991"/>
  </w:style>
  <w:style w:type="paragraph" w:customStyle="1" w:styleId="0BFA7A0A81464890B7697B2A7DFF6FA2">
    <w:name w:val="0BFA7A0A81464890B7697B2A7DFF6FA2"/>
    <w:rsid w:val="00687991"/>
  </w:style>
  <w:style w:type="paragraph" w:customStyle="1" w:styleId="52F61077C79D4A618BFCA8C71D22CE10">
    <w:name w:val="52F61077C79D4A618BFCA8C71D22CE10"/>
    <w:rsid w:val="00687991"/>
  </w:style>
  <w:style w:type="paragraph" w:customStyle="1" w:styleId="140982223EF64B81917F5F06CB2FFFA7">
    <w:name w:val="140982223EF64B81917F5F06CB2FFFA7"/>
    <w:rsid w:val="00687991"/>
  </w:style>
  <w:style w:type="paragraph" w:customStyle="1" w:styleId="F80CADF557014749BA6AE76BA7A1AFD1">
    <w:name w:val="F80CADF557014749BA6AE76BA7A1AFD1"/>
    <w:rsid w:val="00687991"/>
  </w:style>
  <w:style w:type="paragraph" w:customStyle="1" w:styleId="D294E57AFA3846589BF2728ABA44CDBF">
    <w:name w:val="D294E57AFA3846589BF2728ABA44CDBF"/>
    <w:rsid w:val="00687991"/>
  </w:style>
  <w:style w:type="paragraph" w:customStyle="1" w:styleId="B64ADCA2F49B48DCB927C0DCBE5C5454">
    <w:name w:val="B64ADCA2F49B48DCB927C0DCBE5C5454"/>
    <w:rsid w:val="00687991"/>
  </w:style>
  <w:style w:type="paragraph" w:customStyle="1" w:styleId="4F07C9F5A5F74485BE21A7FA12B00749">
    <w:name w:val="4F07C9F5A5F74485BE21A7FA12B00749"/>
    <w:rsid w:val="00687991"/>
  </w:style>
  <w:style w:type="paragraph" w:customStyle="1" w:styleId="8FF5CA80FBDC4A0899F711E658981CFB">
    <w:name w:val="8FF5CA80FBDC4A0899F711E658981CFB"/>
    <w:rsid w:val="00687991"/>
  </w:style>
  <w:style w:type="paragraph" w:customStyle="1" w:styleId="E5616BA0EEC94D47A17F50F772EA6D4B">
    <w:name w:val="E5616BA0EEC94D47A17F50F772EA6D4B"/>
    <w:rsid w:val="00687991"/>
  </w:style>
  <w:style w:type="paragraph" w:customStyle="1" w:styleId="AC62464AFC3E41F8A877627D6F78EE90">
    <w:name w:val="AC62464AFC3E41F8A877627D6F78EE90"/>
    <w:rsid w:val="00687991"/>
  </w:style>
  <w:style w:type="paragraph" w:customStyle="1" w:styleId="3FD73BA39A5342699C94F6E8C013A131">
    <w:name w:val="3FD73BA39A5342699C94F6E8C013A131"/>
    <w:rsid w:val="00687991"/>
  </w:style>
  <w:style w:type="paragraph" w:customStyle="1" w:styleId="2A220E74B89C40878DE35A5F7C5B3B17">
    <w:name w:val="2A220E74B89C40878DE35A5F7C5B3B17"/>
    <w:rsid w:val="00687991"/>
  </w:style>
  <w:style w:type="paragraph" w:customStyle="1" w:styleId="92D9D8D8604F4F8ABBDDC968B294CBF5">
    <w:name w:val="92D9D8D8604F4F8ABBDDC968B294CBF5"/>
    <w:rsid w:val="00687991"/>
  </w:style>
  <w:style w:type="paragraph" w:customStyle="1" w:styleId="19C2C8C2F69549D393037C6DB5493198">
    <w:name w:val="19C2C8C2F69549D393037C6DB5493198"/>
    <w:rsid w:val="00687991"/>
  </w:style>
  <w:style w:type="paragraph" w:customStyle="1" w:styleId="E0B6B95642794D73B978BC83E39A91E3">
    <w:name w:val="E0B6B95642794D73B978BC83E39A91E3"/>
    <w:rsid w:val="00687991"/>
  </w:style>
  <w:style w:type="paragraph" w:customStyle="1" w:styleId="65F452CF820444F580187FB03295F5B8">
    <w:name w:val="65F452CF820444F580187FB03295F5B8"/>
    <w:rsid w:val="00687991"/>
  </w:style>
  <w:style w:type="paragraph" w:customStyle="1" w:styleId="4C24FDC2CE104FA9A8F5AAE7F088041A">
    <w:name w:val="4C24FDC2CE104FA9A8F5AAE7F088041A"/>
    <w:rsid w:val="00687991"/>
  </w:style>
  <w:style w:type="paragraph" w:customStyle="1" w:styleId="5EF902C33B164B12B42DFAAB8594A8BE">
    <w:name w:val="5EF902C33B164B12B42DFAAB8594A8BE"/>
    <w:rsid w:val="00687991"/>
  </w:style>
  <w:style w:type="paragraph" w:customStyle="1" w:styleId="072B70D6D7E2432CA94254F61E10A32A">
    <w:name w:val="072B70D6D7E2432CA94254F61E10A32A"/>
    <w:rsid w:val="00687991"/>
  </w:style>
  <w:style w:type="paragraph" w:customStyle="1" w:styleId="6B67115972E34CCA8CEF136A18205E57">
    <w:name w:val="6B67115972E34CCA8CEF136A18205E57"/>
    <w:rsid w:val="00687991"/>
  </w:style>
  <w:style w:type="character" w:styleId="Paikkamerkkiteksti">
    <w:name w:val="Placeholder Text"/>
    <w:basedOn w:val="Kappaleenoletusfontti"/>
    <w:uiPriority w:val="99"/>
    <w:semiHidden/>
    <w:rsid w:val="002D5A92"/>
    <w:rPr>
      <w:color w:val="808080"/>
    </w:rPr>
  </w:style>
  <w:style w:type="paragraph" w:customStyle="1" w:styleId="68BEB7840D7F4BECAD52EE987838C8501">
    <w:name w:val="68BEB7840D7F4BECAD52EE987838C8501"/>
    <w:rsid w:val="006470C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2E0B5B2961845E79E85661052719C451">
    <w:name w:val="22E0B5B2961845E79E85661052719C451"/>
    <w:rsid w:val="006470C9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DD6F53D98A443E8997BD99D4B190EE61">
    <w:name w:val="4DD6F53D98A443E8997BD99D4B190EE61"/>
    <w:rsid w:val="006470C9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6BCBEDFD7354ED682D549DACAD7EFAD1">
    <w:name w:val="46BCBEDFD7354ED682D549DACAD7EFAD1"/>
    <w:rsid w:val="006470C9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1B62D332D64DFAA14722F3F432263D1">
    <w:name w:val="3A1B62D332D64DFAA14722F3F432263D1"/>
    <w:rsid w:val="006470C9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436DF3E332942FFA6E9AB4989FCA70E1">
    <w:name w:val="B436DF3E332942FFA6E9AB4989FCA70E1"/>
    <w:rsid w:val="006470C9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4596345A611478DAE2BBF0B9E51DBBF1">
    <w:name w:val="04596345A611478DAE2BBF0B9E51DBBF1"/>
    <w:rsid w:val="006470C9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2B70D6D7E2432CA94254F61E10A32A1">
    <w:name w:val="072B70D6D7E2432CA94254F61E10A32A1"/>
    <w:rsid w:val="006470C9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B67115972E34CCA8CEF136A18205E571">
    <w:name w:val="6B67115972E34CCA8CEF136A18205E571"/>
    <w:rsid w:val="006470C9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1">
    <w:name w:val="AC62464AFC3E41F8A877627D6F78EE901"/>
    <w:rsid w:val="006470C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8BEB7840D7F4BECAD52EE987838C8502">
    <w:name w:val="68BEB7840D7F4BECAD52EE987838C8502"/>
    <w:rsid w:val="002070C8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2E0B5B2961845E79E85661052719C452">
    <w:name w:val="22E0B5B2961845E79E85661052719C452"/>
    <w:rsid w:val="002070C8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DD6F53D98A443E8997BD99D4B190EE62">
    <w:name w:val="4DD6F53D98A443E8997BD99D4B190EE62"/>
    <w:rsid w:val="002070C8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1B62D332D64DFAA14722F3F432263D2">
    <w:name w:val="3A1B62D332D64DFAA14722F3F432263D2"/>
    <w:rsid w:val="002070C8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436DF3E332942FFA6E9AB4989FCA70E2">
    <w:name w:val="B436DF3E332942FFA6E9AB4989FCA70E2"/>
    <w:rsid w:val="002070C8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4596345A611478DAE2BBF0B9E51DBBF2">
    <w:name w:val="04596345A611478DAE2BBF0B9E51DBBF2"/>
    <w:rsid w:val="002070C8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2B70D6D7E2432CA94254F61E10A32A2">
    <w:name w:val="072B70D6D7E2432CA94254F61E10A32A2"/>
    <w:rsid w:val="002070C8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B67115972E34CCA8CEF136A18205E572">
    <w:name w:val="6B67115972E34CCA8CEF136A18205E572"/>
    <w:rsid w:val="002070C8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2">
    <w:name w:val="AC62464AFC3E41F8A877627D6F78EE902"/>
    <w:rsid w:val="002070C8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8BEB7840D7F4BECAD52EE987838C8503">
    <w:name w:val="68BEB7840D7F4BECAD52EE987838C8503"/>
    <w:rsid w:val="00B33FD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2E0B5B2961845E79E85661052719C453">
    <w:name w:val="22E0B5B2961845E79E85661052719C453"/>
    <w:rsid w:val="00B33FD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DD6F53D98A443E8997BD99D4B190EE63">
    <w:name w:val="4DD6F53D98A443E8997BD99D4B190EE63"/>
    <w:rsid w:val="00B33FD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1B62D332D64DFAA14722F3F432263D3">
    <w:name w:val="3A1B62D332D64DFAA14722F3F432263D3"/>
    <w:rsid w:val="00B33FD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436DF3E332942FFA6E9AB4989FCA70E3">
    <w:name w:val="B436DF3E332942FFA6E9AB4989FCA70E3"/>
    <w:rsid w:val="00B33FD5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4596345A611478DAE2BBF0B9E51DBBF3">
    <w:name w:val="04596345A611478DAE2BBF0B9E51DBBF3"/>
    <w:rsid w:val="00B33FD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2B70D6D7E2432CA94254F61E10A32A3">
    <w:name w:val="072B70D6D7E2432CA94254F61E10A32A3"/>
    <w:rsid w:val="00B33FD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B67115972E34CCA8CEF136A18205E573">
    <w:name w:val="6B67115972E34CCA8CEF136A18205E573"/>
    <w:rsid w:val="00B33FD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3">
    <w:name w:val="AC62464AFC3E41F8A877627D6F78EE903"/>
    <w:rsid w:val="00B33FD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C07ECF07489494EA4A0053D9EE84247">
    <w:name w:val="5C07ECF07489494EA4A0053D9EE84247"/>
    <w:rsid w:val="00B33FD5"/>
  </w:style>
  <w:style w:type="paragraph" w:customStyle="1" w:styleId="5DB2135F143C4F0291F585273E393959">
    <w:name w:val="5DB2135F143C4F0291F585273E393959"/>
    <w:rsid w:val="00B33FD5"/>
  </w:style>
  <w:style w:type="paragraph" w:customStyle="1" w:styleId="4824E37674EC46FB809ED919024E5763">
    <w:name w:val="4824E37674EC46FB809ED919024E5763"/>
    <w:rsid w:val="00B33FD5"/>
  </w:style>
  <w:style w:type="paragraph" w:customStyle="1" w:styleId="E13B1452C5D64332AAA385B8D13F6850">
    <w:name w:val="E13B1452C5D64332AAA385B8D13F6850"/>
    <w:rsid w:val="00B33FD5"/>
  </w:style>
  <w:style w:type="paragraph" w:customStyle="1" w:styleId="4FDDEAAF7C8E47D3B6F891D72D74BE6B">
    <w:name w:val="4FDDEAAF7C8E47D3B6F891D72D74BE6B"/>
    <w:rsid w:val="00B33FD5"/>
  </w:style>
  <w:style w:type="paragraph" w:customStyle="1" w:styleId="3A8441F2B52649D693D15E5C0EA67FA7">
    <w:name w:val="3A8441F2B52649D693D15E5C0EA67FA7"/>
    <w:rsid w:val="00B33FD5"/>
  </w:style>
  <w:style w:type="paragraph" w:customStyle="1" w:styleId="B9F0301AD7B640028A53F64EDC372469">
    <w:name w:val="B9F0301AD7B640028A53F64EDC372469"/>
    <w:rsid w:val="00B33FD5"/>
  </w:style>
  <w:style w:type="paragraph" w:customStyle="1" w:styleId="68BEB7840D7F4BECAD52EE987838C8504">
    <w:name w:val="68BEB7840D7F4BECAD52EE987838C8504"/>
    <w:rsid w:val="00F5066D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2E0B5B2961845E79E85661052719C454">
    <w:name w:val="22E0B5B2961845E79E85661052719C454"/>
    <w:rsid w:val="00F5066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DD6F53D98A443E8997BD99D4B190EE64">
    <w:name w:val="4DD6F53D98A443E8997BD99D4B190EE64"/>
    <w:rsid w:val="00F5066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1B62D332D64DFAA14722F3F432263D4">
    <w:name w:val="3A1B62D332D64DFAA14722F3F432263D4"/>
    <w:rsid w:val="00F5066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436DF3E332942FFA6E9AB4989FCA70E4">
    <w:name w:val="B436DF3E332942FFA6E9AB4989FCA70E4"/>
    <w:rsid w:val="00F5066D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4596345A611478DAE2BBF0B9E51DBBF4">
    <w:name w:val="04596345A611478DAE2BBF0B9E51DBBF4"/>
    <w:rsid w:val="00F5066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FDDEAAF7C8E47D3B6F891D72D74BE6B1">
    <w:name w:val="4FDDEAAF7C8E47D3B6F891D72D74BE6B1"/>
    <w:rsid w:val="00F5066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8441F2B52649D693D15E5C0EA67FA71">
    <w:name w:val="3A8441F2B52649D693D15E5C0EA67FA71"/>
    <w:rsid w:val="00F5066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9F0301AD7B640028A53F64EDC3724691">
    <w:name w:val="B9F0301AD7B640028A53F64EDC3724691"/>
    <w:rsid w:val="00F5066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4">
    <w:name w:val="AC62464AFC3E41F8A877627D6F78EE904"/>
    <w:rsid w:val="00F5066D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8BEB7840D7F4BECAD52EE987838C8505">
    <w:name w:val="68BEB7840D7F4BECAD52EE987838C8505"/>
    <w:rsid w:val="00902D7C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2E0B5B2961845E79E85661052719C455">
    <w:name w:val="22E0B5B2961845E79E85661052719C455"/>
    <w:rsid w:val="00902D7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DD6F53D98A443E8997BD99D4B190EE65">
    <w:name w:val="4DD6F53D98A443E8997BD99D4B190EE65"/>
    <w:rsid w:val="00902D7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1B62D332D64DFAA14722F3F432263D5">
    <w:name w:val="3A1B62D332D64DFAA14722F3F432263D5"/>
    <w:rsid w:val="00902D7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436DF3E332942FFA6E9AB4989FCA70E5">
    <w:name w:val="B436DF3E332942FFA6E9AB4989FCA70E5"/>
    <w:rsid w:val="00902D7C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4596345A611478DAE2BBF0B9E51DBBF5">
    <w:name w:val="04596345A611478DAE2BBF0B9E51DBBF5"/>
    <w:rsid w:val="00902D7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FDDEAAF7C8E47D3B6F891D72D74BE6B2">
    <w:name w:val="4FDDEAAF7C8E47D3B6F891D72D74BE6B2"/>
    <w:rsid w:val="00902D7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8441F2B52649D693D15E5C0EA67FA72">
    <w:name w:val="3A8441F2B52649D693D15E5C0EA67FA72"/>
    <w:rsid w:val="00902D7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9F0301AD7B640028A53F64EDC3724692">
    <w:name w:val="B9F0301AD7B640028A53F64EDC3724692"/>
    <w:rsid w:val="00902D7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5">
    <w:name w:val="AC62464AFC3E41F8A877627D6F78EE905"/>
    <w:rsid w:val="00902D7C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8BEB7840D7F4BECAD52EE987838C8506">
    <w:name w:val="68BEB7840D7F4BECAD52EE987838C8506"/>
    <w:rsid w:val="007E7967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2E0B5B2961845E79E85661052719C456">
    <w:name w:val="22E0B5B2961845E79E85661052719C456"/>
    <w:rsid w:val="007E796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DD6F53D98A443E8997BD99D4B190EE66">
    <w:name w:val="4DD6F53D98A443E8997BD99D4B190EE66"/>
    <w:rsid w:val="007E796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1B62D332D64DFAA14722F3F432263D6">
    <w:name w:val="3A1B62D332D64DFAA14722F3F432263D6"/>
    <w:rsid w:val="007E796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436DF3E332942FFA6E9AB4989FCA70E6">
    <w:name w:val="B436DF3E332942FFA6E9AB4989FCA70E6"/>
    <w:rsid w:val="007E7967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4596345A611478DAE2BBF0B9E51DBBF6">
    <w:name w:val="04596345A611478DAE2BBF0B9E51DBBF6"/>
    <w:rsid w:val="007E796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FDDEAAF7C8E47D3B6F891D72D74BE6B3">
    <w:name w:val="4FDDEAAF7C8E47D3B6F891D72D74BE6B3"/>
    <w:rsid w:val="007E796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8441F2B52649D693D15E5C0EA67FA73">
    <w:name w:val="3A8441F2B52649D693D15E5C0EA67FA73"/>
    <w:rsid w:val="007E796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9F0301AD7B640028A53F64EDC3724693">
    <w:name w:val="B9F0301AD7B640028A53F64EDC3724693"/>
    <w:rsid w:val="007E796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6">
    <w:name w:val="AC62464AFC3E41F8A877627D6F78EE906"/>
    <w:rsid w:val="007E7967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">
    <w:name w:val="54F4EDA8FD8F4CB7BFFBEFFB50594189"/>
    <w:rsid w:val="007E7967"/>
  </w:style>
  <w:style w:type="paragraph" w:customStyle="1" w:styleId="54F4EDA8FD8F4CB7BFFBEFFB505941891">
    <w:name w:val="54F4EDA8FD8F4CB7BFFBEFFB505941891"/>
    <w:rsid w:val="00D0636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2E0B5B2961845E79E85661052719C457">
    <w:name w:val="22E0B5B2961845E79E85661052719C457"/>
    <w:rsid w:val="00D0636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DD6F53D98A443E8997BD99D4B190EE67">
    <w:name w:val="4DD6F53D98A443E8997BD99D4B190EE67"/>
    <w:rsid w:val="00D0636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1B62D332D64DFAA14722F3F432263D7">
    <w:name w:val="3A1B62D332D64DFAA14722F3F432263D7"/>
    <w:rsid w:val="00D0636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436DF3E332942FFA6E9AB4989FCA70E7">
    <w:name w:val="B436DF3E332942FFA6E9AB4989FCA70E7"/>
    <w:rsid w:val="00D06362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4596345A611478DAE2BBF0B9E51DBBF7">
    <w:name w:val="04596345A611478DAE2BBF0B9E51DBBF7"/>
    <w:rsid w:val="00D0636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FDDEAAF7C8E47D3B6F891D72D74BE6B4">
    <w:name w:val="4FDDEAAF7C8E47D3B6F891D72D74BE6B4"/>
    <w:rsid w:val="00D0636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8441F2B52649D693D15E5C0EA67FA74">
    <w:name w:val="3A8441F2B52649D693D15E5C0EA67FA74"/>
    <w:rsid w:val="00D0636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9F0301AD7B640028A53F64EDC3724694">
    <w:name w:val="B9F0301AD7B640028A53F64EDC3724694"/>
    <w:rsid w:val="00D0636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7">
    <w:name w:val="AC62464AFC3E41F8A877627D6F78EE907"/>
    <w:rsid w:val="00D0636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2">
    <w:name w:val="54F4EDA8FD8F4CB7BFFBEFFB505941892"/>
    <w:rsid w:val="006A537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2E0B5B2961845E79E85661052719C458">
    <w:name w:val="22E0B5B2961845E79E85661052719C458"/>
    <w:rsid w:val="006A537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DD6F53D98A443E8997BD99D4B190EE68">
    <w:name w:val="4DD6F53D98A443E8997BD99D4B190EE68"/>
    <w:rsid w:val="006A537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1B62D332D64DFAA14722F3F432263D8">
    <w:name w:val="3A1B62D332D64DFAA14722F3F432263D8"/>
    <w:rsid w:val="006A537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436DF3E332942FFA6E9AB4989FCA70E8">
    <w:name w:val="B436DF3E332942FFA6E9AB4989FCA70E8"/>
    <w:rsid w:val="006A537B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4596345A611478DAE2BBF0B9E51DBBF8">
    <w:name w:val="04596345A611478DAE2BBF0B9E51DBBF8"/>
    <w:rsid w:val="006A537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FDDEAAF7C8E47D3B6F891D72D74BE6B5">
    <w:name w:val="4FDDEAAF7C8E47D3B6F891D72D74BE6B5"/>
    <w:rsid w:val="006A537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9F0301AD7B640028A53F64EDC3724695">
    <w:name w:val="B9F0301AD7B640028A53F64EDC3724695"/>
    <w:rsid w:val="006A537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8">
    <w:name w:val="AC62464AFC3E41F8A877627D6F78EE908"/>
    <w:rsid w:val="006A537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3">
    <w:name w:val="54F4EDA8FD8F4CB7BFFBEFFB505941893"/>
    <w:rsid w:val="006C09A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2E0B5B2961845E79E85661052719C459">
    <w:name w:val="22E0B5B2961845E79E85661052719C459"/>
    <w:rsid w:val="006C09A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DD6F53D98A443E8997BD99D4B190EE69">
    <w:name w:val="4DD6F53D98A443E8997BD99D4B190EE69"/>
    <w:rsid w:val="006C09A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1B62D332D64DFAA14722F3F432263D9">
    <w:name w:val="3A1B62D332D64DFAA14722F3F432263D9"/>
    <w:rsid w:val="006C09A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436DF3E332942FFA6E9AB4989FCA70E9">
    <w:name w:val="B436DF3E332942FFA6E9AB4989FCA70E9"/>
    <w:rsid w:val="006C09AF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4596345A611478DAE2BBF0B9E51DBBF9">
    <w:name w:val="04596345A611478DAE2BBF0B9E51DBBF9"/>
    <w:rsid w:val="006C09A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FDDEAAF7C8E47D3B6F891D72D74BE6B6">
    <w:name w:val="4FDDEAAF7C8E47D3B6F891D72D74BE6B6"/>
    <w:rsid w:val="006C09A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9F0301AD7B640028A53F64EDC3724696">
    <w:name w:val="B9F0301AD7B640028A53F64EDC3724696"/>
    <w:rsid w:val="006C09A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9">
    <w:name w:val="AC62464AFC3E41F8A877627D6F78EE909"/>
    <w:rsid w:val="006C09A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4">
    <w:name w:val="54F4EDA8FD8F4CB7BFFBEFFB505941894"/>
    <w:rsid w:val="00DB074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2E0B5B2961845E79E85661052719C4510">
    <w:name w:val="22E0B5B2961845E79E85661052719C4510"/>
    <w:rsid w:val="00DB074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DD6F53D98A443E8997BD99D4B190EE610">
    <w:name w:val="4DD6F53D98A443E8997BD99D4B190EE610"/>
    <w:rsid w:val="00DB074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A1B62D332D64DFAA14722F3F432263D10">
    <w:name w:val="3A1B62D332D64DFAA14722F3F432263D10"/>
    <w:rsid w:val="00DB074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436DF3E332942FFA6E9AB4989FCA70E10">
    <w:name w:val="B436DF3E332942FFA6E9AB4989FCA70E10"/>
    <w:rsid w:val="00DB074F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4596345A611478DAE2BBF0B9E51DBBF10">
    <w:name w:val="04596345A611478DAE2BBF0B9E51DBBF10"/>
    <w:rsid w:val="00DB074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4FDDEAAF7C8E47D3B6F891D72D74BE6B7">
    <w:name w:val="4FDDEAAF7C8E47D3B6F891D72D74BE6B7"/>
    <w:rsid w:val="00DB074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B9F0301AD7B640028A53F64EDC3724697">
    <w:name w:val="B9F0301AD7B640028A53F64EDC3724697"/>
    <w:rsid w:val="00DB074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10">
    <w:name w:val="AC62464AFC3E41F8A877627D6F78EE9010"/>
    <w:rsid w:val="00DB074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5">
    <w:name w:val="54F4EDA8FD8F4CB7BFFBEFFB505941895"/>
    <w:rsid w:val="00DB074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11">
    <w:name w:val="AC62464AFC3E41F8A877627D6F78EE9011"/>
    <w:rsid w:val="00DB074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6">
    <w:name w:val="54F4EDA8FD8F4CB7BFFBEFFB505941896"/>
    <w:rsid w:val="00DB074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12">
    <w:name w:val="AC62464AFC3E41F8A877627D6F78EE9012"/>
    <w:rsid w:val="00DB074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7">
    <w:name w:val="54F4EDA8FD8F4CB7BFFBEFFB505941897"/>
    <w:rsid w:val="00DB074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13">
    <w:name w:val="AC62464AFC3E41F8A877627D6F78EE9013"/>
    <w:rsid w:val="00DB074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8">
    <w:name w:val="54F4EDA8FD8F4CB7BFFBEFFB505941898"/>
    <w:rsid w:val="00DB074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14">
    <w:name w:val="AC62464AFC3E41F8A877627D6F78EE9014"/>
    <w:rsid w:val="00DB074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9">
    <w:name w:val="54F4EDA8FD8F4CB7BFFBEFFB505941899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15">
    <w:name w:val="AC62464AFC3E41F8A877627D6F78EE9015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10">
    <w:name w:val="54F4EDA8FD8F4CB7BFFBEFFB5059418910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A4FB97C805444CB8100256BC40204F9">
    <w:name w:val="6A4FB97C805444CB8100256BC40204F9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16">
    <w:name w:val="AC62464AFC3E41F8A877627D6F78EE9016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11">
    <w:name w:val="54F4EDA8FD8F4CB7BFFBEFFB5059418911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17">
    <w:name w:val="AC62464AFC3E41F8A877627D6F78EE9017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12">
    <w:name w:val="54F4EDA8FD8F4CB7BFFBEFFB5059418912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A4FB97C805444CB8100256BC40204F91">
    <w:name w:val="6A4FB97C805444CB8100256BC40204F91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18">
    <w:name w:val="AC62464AFC3E41F8A877627D6F78EE9018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13">
    <w:name w:val="54F4EDA8FD8F4CB7BFFBEFFB5059418913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A4FB97C805444CB8100256BC40204F92">
    <w:name w:val="6A4FB97C805444CB8100256BC40204F92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19">
    <w:name w:val="AC62464AFC3E41F8A877627D6F78EE9019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14">
    <w:name w:val="54F4EDA8FD8F4CB7BFFBEFFB5059418914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20">
    <w:name w:val="AC62464AFC3E41F8A877627D6F78EE9020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15">
    <w:name w:val="54F4EDA8FD8F4CB7BFFBEFFB5059418915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21">
    <w:name w:val="AC62464AFC3E41F8A877627D6F78EE9021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16">
    <w:name w:val="54F4EDA8FD8F4CB7BFFBEFFB5059418916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">
    <w:name w:val="23F2F6A89C194CBE948344DF256B19B5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22">
    <w:name w:val="AC62464AFC3E41F8A877627D6F78EE9022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17">
    <w:name w:val="54F4EDA8FD8F4CB7BFFBEFFB5059418917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1">
    <w:name w:val="23F2F6A89C194CBE948344DF256B19B51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23">
    <w:name w:val="AC62464AFC3E41F8A877627D6F78EE9023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18">
    <w:name w:val="54F4EDA8FD8F4CB7BFFBEFFB5059418918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2">
    <w:name w:val="23F2F6A89C194CBE948344DF256B19B52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24">
    <w:name w:val="AC62464AFC3E41F8A877627D6F78EE9024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19">
    <w:name w:val="54F4EDA8FD8F4CB7BFFBEFFB5059418919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">
    <w:name w:val="3F84A1EDD5C942329E393893FF51ECDA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3">
    <w:name w:val="23F2F6A89C194CBE948344DF256B19B53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25">
    <w:name w:val="AC62464AFC3E41F8A877627D6F78EE9025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20">
    <w:name w:val="54F4EDA8FD8F4CB7BFFBEFFB5059418920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1">
    <w:name w:val="3F84A1EDD5C942329E393893FF51ECDA1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4">
    <w:name w:val="23F2F6A89C194CBE948344DF256B19B54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CBF8586E3840459ED63AADFDAF02B3">
    <w:name w:val="07CBF8586E3840459ED63AADFDAF02B3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C62464AFC3E41F8A877627D6F78EE9026">
    <w:name w:val="AC62464AFC3E41F8A877627D6F78EE9026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21">
    <w:name w:val="54F4EDA8FD8F4CB7BFFBEFFB5059418921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2">
    <w:name w:val="3F84A1EDD5C942329E393893FF51ECDA2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5">
    <w:name w:val="23F2F6A89C194CBE948344DF256B19B55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CBF8586E3840459ED63AADFDAF02B31">
    <w:name w:val="07CBF8586E3840459ED63AADFDAF02B31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42144C5B7E642328B2691AFCCBE9B3A">
    <w:name w:val="342144C5B7E642328B2691AFCCBE9B3A"/>
    <w:rsid w:val="00DF51C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91119D9C3F9470F915EAA3CA9FB27AC">
    <w:name w:val="391119D9C3F9470F915EAA3CA9FB27AC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">
    <w:name w:val="63AD1F72C3004779AC83F42460990C29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9DBDCD62E9740EBA7DF98EEBE787B22">
    <w:name w:val="09DBDCD62E9740EBA7DF98EEBE787B22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22">
    <w:name w:val="54F4EDA8FD8F4CB7BFFBEFFB5059418922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3">
    <w:name w:val="3F84A1EDD5C942329E393893FF51ECDA3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6">
    <w:name w:val="23F2F6A89C194CBE948344DF256B19B56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CBF8586E3840459ED63AADFDAF02B32">
    <w:name w:val="07CBF8586E3840459ED63AADFDAF02B32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42144C5B7E642328B2691AFCCBE9B3A1">
    <w:name w:val="342144C5B7E642328B2691AFCCBE9B3A1"/>
    <w:rsid w:val="00DF51C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91119D9C3F9470F915EAA3CA9FB27AC1">
    <w:name w:val="391119D9C3F9470F915EAA3CA9FB27AC1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1">
    <w:name w:val="63AD1F72C3004779AC83F42460990C291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F3130223CB44D89ADDCD7AF836052A1">
    <w:name w:val="6F3130223CB44D89ADDCD7AF836052A1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23">
    <w:name w:val="54F4EDA8FD8F4CB7BFFBEFFB5059418923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4">
    <w:name w:val="3F84A1EDD5C942329E393893FF51ECDA4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7">
    <w:name w:val="23F2F6A89C194CBE948344DF256B19B57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CBF8586E3840459ED63AADFDAF02B33">
    <w:name w:val="07CBF8586E3840459ED63AADFDAF02B33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42144C5B7E642328B2691AFCCBE9B3A2">
    <w:name w:val="342144C5B7E642328B2691AFCCBE9B3A2"/>
    <w:rsid w:val="00DF51C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91119D9C3F9470F915EAA3CA9FB27AC2">
    <w:name w:val="391119D9C3F9470F915EAA3CA9FB27AC2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">
    <w:name w:val="FEC35022108D4E5F89DA3EEADC9DBE04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2">
    <w:name w:val="63AD1F72C3004779AC83F42460990C292"/>
    <w:rsid w:val="00DF51C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F3130223CB44D89ADDCD7AF836052A11">
    <w:name w:val="6F3130223CB44D89ADDCD7AF836052A11"/>
    <w:rsid w:val="00DF51C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24">
    <w:name w:val="54F4EDA8FD8F4CB7BFFBEFFB5059418924"/>
    <w:rsid w:val="001912F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5">
    <w:name w:val="3F84A1EDD5C942329E393893FF51ECDA5"/>
    <w:rsid w:val="001912F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8">
    <w:name w:val="23F2F6A89C194CBE948344DF256B19B58"/>
    <w:rsid w:val="001912F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CBF8586E3840459ED63AADFDAF02B34">
    <w:name w:val="07CBF8586E3840459ED63AADFDAF02B34"/>
    <w:rsid w:val="001912F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42144C5B7E642328B2691AFCCBE9B3A3">
    <w:name w:val="342144C5B7E642328B2691AFCCBE9B3A3"/>
    <w:rsid w:val="001912FE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91119D9C3F9470F915EAA3CA9FB27AC3">
    <w:name w:val="391119D9C3F9470F915EAA3CA9FB27AC3"/>
    <w:rsid w:val="001912F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1">
    <w:name w:val="FEC35022108D4E5F89DA3EEADC9DBE041"/>
    <w:rsid w:val="001912F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3">
    <w:name w:val="63AD1F72C3004779AC83F42460990C293"/>
    <w:rsid w:val="001912F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F3130223CB44D89ADDCD7AF836052A12">
    <w:name w:val="6F3130223CB44D89ADDCD7AF836052A12"/>
    <w:rsid w:val="001912FE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25">
    <w:name w:val="54F4EDA8FD8F4CB7BFFBEFFB5059418925"/>
    <w:rsid w:val="001D0617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6">
    <w:name w:val="3F84A1EDD5C942329E393893FF51ECDA6"/>
    <w:rsid w:val="001D061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9">
    <w:name w:val="23F2F6A89C194CBE948344DF256B19B59"/>
    <w:rsid w:val="001D061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CBF8586E3840459ED63AADFDAF02B35">
    <w:name w:val="07CBF8586E3840459ED63AADFDAF02B35"/>
    <w:rsid w:val="001D061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42144C5B7E642328B2691AFCCBE9B3A4">
    <w:name w:val="342144C5B7E642328B2691AFCCBE9B3A4"/>
    <w:rsid w:val="001D0617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91119D9C3F9470F915EAA3CA9FB27AC4">
    <w:name w:val="391119D9C3F9470F915EAA3CA9FB27AC4"/>
    <w:rsid w:val="001D061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2">
    <w:name w:val="FEC35022108D4E5F89DA3EEADC9DBE042"/>
    <w:rsid w:val="001D061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4">
    <w:name w:val="63AD1F72C3004779AC83F42460990C294"/>
    <w:rsid w:val="001D0617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">
    <w:name w:val="541F7D2A700C4F28B73BBB0CD45EFB91"/>
    <w:rsid w:val="001D0617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26">
    <w:name w:val="54F4EDA8FD8F4CB7BFFBEFFB5059418926"/>
    <w:rsid w:val="008532E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7">
    <w:name w:val="3F84A1EDD5C942329E393893FF51ECDA7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10">
    <w:name w:val="23F2F6A89C194CBE948344DF256B19B510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CBF8586E3840459ED63AADFDAF02B36">
    <w:name w:val="07CBF8586E3840459ED63AADFDAF02B36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42144C5B7E642328B2691AFCCBE9B3A5">
    <w:name w:val="342144C5B7E642328B2691AFCCBE9B3A5"/>
    <w:rsid w:val="008532E5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91119D9C3F9470F915EAA3CA9FB27AC5">
    <w:name w:val="391119D9C3F9470F915EAA3CA9FB27AC5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3">
    <w:name w:val="FEC35022108D4E5F89DA3EEADC9DBE043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5">
    <w:name w:val="63AD1F72C3004779AC83F42460990C295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1">
    <w:name w:val="541F7D2A700C4F28B73BBB0CD45EFB911"/>
    <w:rsid w:val="008532E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27">
    <w:name w:val="54F4EDA8FD8F4CB7BFFBEFFB5059418927"/>
    <w:rsid w:val="008532E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8">
    <w:name w:val="3F84A1EDD5C942329E393893FF51ECDA8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11">
    <w:name w:val="23F2F6A89C194CBE948344DF256B19B511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CBF8586E3840459ED63AADFDAF02B37">
    <w:name w:val="07CBF8586E3840459ED63AADFDAF02B37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42144C5B7E642328B2691AFCCBE9B3A6">
    <w:name w:val="342144C5B7E642328B2691AFCCBE9B3A6"/>
    <w:rsid w:val="008532E5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91119D9C3F9470F915EAA3CA9FB27AC6">
    <w:name w:val="391119D9C3F9470F915EAA3CA9FB27AC6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4">
    <w:name w:val="FEC35022108D4E5F89DA3EEADC9DBE044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6">
    <w:name w:val="63AD1F72C3004779AC83F42460990C296"/>
    <w:rsid w:val="008532E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2">
    <w:name w:val="541F7D2A700C4F28B73BBB0CD45EFB912"/>
    <w:rsid w:val="008532E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28">
    <w:name w:val="54F4EDA8FD8F4CB7BFFBEFFB5059418928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9">
    <w:name w:val="3F84A1EDD5C942329E393893FF51ECDA9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12">
    <w:name w:val="23F2F6A89C194CBE948344DF256B19B512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CBF8586E3840459ED63AADFDAF02B38">
    <w:name w:val="07CBF8586E3840459ED63AADFDAF02B38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42144C5B7E642328B2691AFCCBE9B3A7">
    <w:name w:val="342144C5B7E642328B2691AFCCBE9B3A7"/>
    <w:rsid w:val="00D8617F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91119D9C3F9470F915EAA3CA9FB27AC7">
    <w:name w:val="391119D9C3F9470F915EAA3CA9FB27AC7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5">
    <w:name w:val="FEC35022108D4E5F89DA3EEADC9DBE045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7">
    <w:name w:val="63AD1F72C3004779AC83F42460990C297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3">
    <w:name w:val="541F7D2A700C4F28B73BBB0CD45EFB913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29">
    <w:name w:val="54F4EDA8FD8F4CB7BFFBEFFB5059418929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10">
    <w:name w:val="3F84A1EDD5C942329E393893FF51ECDA10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13">
    <w:name w:val="23F2F6A89C194CBE948344DF256B19B513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07CBF8586E3840459ED63AADFDAF02B39">
    <w:name w:val="07CBF8586E3840459ED63AADFDAF02B39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342144C5B7E642328B2691AFCCBE9B3A8">
    <w:name w:val="342144C5B7E642328B2691AFCCBE9B3A8"/>
    <w:rsid w:val="00D8617F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91119D9C3F9470F915EAA3CA9FB27AC8">
    <w:name w:val="391119D9C3F9470F915EAA3CA9FB27AC8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6">
    <w:name w:val="FEC35022108D4E5F89DA3EEADC9DBE046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8">
    <w:name w:val="63AD1F72C3004779AC83F42460990C298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4">
    <w:name w:val="541F7D2A700C4F28B73BBB0CD45EFB914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1BF7462F20374208B45CB7BAEEFCC49A">
    <w:name w:val="1BF7462F20374208B45CB7BAEEFCC49A"/>
    <w:rsid w:val="00D8617F"/>
  </w:style>
  <w:style w:type="paragraph" w:customStyle="1" w:styleId="F7D60264D3E542DF9C50F3F84C416A8D">
    <w:name w:val="F7D60264D3E542DF9C50F3F84C416A8D"/>
    <w:rsid w:val="00D8617F"/>
  </w:style>
  <w:style w:type="paragraph" w:customStyle="1" w:styleId="0A1149C4F36B43FD96DC930A591CE3BD">
    <w:name w:val="0A1149C4F36B43FD96DC930A591CE3BD"/>
    <w:rsid w:val="00D8617F"/>
  </w:style>
  <w:style w:type="paragraph" w:customStyle="1" w:styleId="54F4EDA8FD8F4CB7BFFBEFFB5059418930">
    <w:name w:val="54F4EDA8FD8F4CB7BFFBEFFB5059418930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11">
    <w:name w:val="3F84A1EDD5C942329E393893FF51ECDA11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14">
    <w:name w:val="23F2F6A89C194CBE948344DF256B19B514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BF7462F20374208B45CB7BAEEFCC49A1">
    <w:name w:val="1BF7462F20374208B45CB7BAEEFCC49A1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7D60264D3E542DF9C50F3F84C416A8D1">
    <w:name w:val="F7D60264D3E542DF9C50F3F84C416A8D1"/>
    <w:rsid w:val="00D8617F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A1149C4F36B43FD96DC930A591CE3BD1">
    <w:name w:val="0A1149C4F36B43FD96DC930A591CE3BD1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7">
    <w:name w:val="FEC35022108D4E5F89DA3EEADC9DBE047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9">
    <w:name w:val="63AD1F72C3004779AC83F42460990C299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5">
    <w:name w:val="541F7D2A700C4F28B73BBB0CD45EFB915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31">
    <w:name w:val="54F4EDA8FD8F4CB7BFFBEFFB5059418931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F84A1EDD5C942329E393893FF51ECDA12">
    <w:name w:val="3F84A1EDD5C942329E393893FF51ECDA12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23F2F6A89C194CBE948344DF256B19B515">
    <w:name w:val="23F2F6A89C194CBE948344DF256B19B515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BF7462F20374208B45CB7BAEEFCC49A2">
    <w:name w:val="1BF7462F20374208B45CB7BAEEFCC49A2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7D60264D3E542DF9C50F3F84C416A8D2">
    <w:name w:val="F7D60264D3E542DF9C50F3F84C416A8D2"/>
    <w:rsid w:val="00D8617F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A1149C4F36B43FD96DC930A591CE3BD2">
    <w:name w:val="0A1149C4F36B43FD96DC930A591CE3BD2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8">
    <w:name w:val="FEC35022108D4E5F89DA3EEADC9DBE048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10">
    <w:name w:val="63AD1F72C3004779AC83F42460990C2910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6">
    <w:name w:val="541F7D2A700C4F28B73BBB0CD45EFB916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ADF5EDAF5FFA48168E585A4F32A0818A">
    <w:name w:val="ADF5EDAF5FFA48168E585A4F32A0818A"/>
    <w:rsid w:val="00D8617F"/>
  </w:style>
  <w:style w:type="paragraph" w:customStyle="1" w:styleId="738455D023014C73B3A277682D3D3252">
    <w:name w:val="738455D023014C73B3A277682D3D3252"/>
    <w:rsid w:val="00D8617F"/>
  </w:style>
  <w:style w:type="paragraph" w:customStyle="1" w:styleId="28F611FF28CC4C40BB997447E68EF5E0">
    <w:name w:val="28F611FF28CC4C40BB997447E68EF5E0"/>
    <w:rsid w:val="00D8617F"/>
  </w:style>
  <w:style w:type="paragraph" w:customStyle="1" w:styleId="CE7D8CBBF52E485F9EA7BD4A8FDC37E6">
    <w:name w:val="CE7D8CBBF52E485F9EA7BD4A8FDC37E6"/>
    <w:rsid w:val="00D8617F"/>
  </w:style>
  <w:style w:type="paragraph" w:customStyle="1" w:styleId="A3EF73F19CC14F21A5704E3EAC255677">
    <w:name w:val="A3EF73F19CC14F21A5704E3EAC255677"/>
    <w:rsid w:val="00D8617F"/>
  </w:style>
  <w:style w:type="paragraph" w:customStyle="1" w:styleId="32B6AE32D31140B7B925D3386D49AC44">
    <w:name w:val="32B6AE32D31140B7B925D3386D49AC44"/>
    <w:rsid w:val="00D8617F"/>
  </w:style>
  <w:style w:type="paragraph" w:customStyle="1" w:styleId="54F4EDA8FD8F4CB7BFFBEFFB5059418932">
    <w:name w:val="54F4EDA8FD8F4CB7BFFBEFFB5059418932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CE7D8CBBF52E485F9EA7BD4A8FDC37E61">
    <w:name w:val="CE7D8CBBF52E485F9EA7BD4A8FDC37E61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3EF73F19CC14F21A5704E3EAC2556771">
    <w:name w:val="A3EF73F19CC14F21A5704E3EAC2556771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BF7462F20374208B45CB7BAEEFCC49A3">
    <w:name w:val="1BF7462F20374208B45CB7BAEEFCC49A3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7D60264D3E542DF9C50F3F84C416A8D3">
    <w:name w:val="F7D60264D3E542DF9C50F3F84C416A8D3"/>
    <w:rsid w:val="00D8617F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A1149C4F36B43FD96DC930A591CE3BD3">
    <w:name w:val="0A1149C4F36B43FD96DC930A591CE3BD3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9">
    <w:name w:val="FEC35022108D4E5F89DA3EEADC9DBE049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11">
    <w:name w:val="63AD1F72C3004779AC83F42460990C2911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7">
    <w:name w:val="541F7D2A700C4F28B73BBB0CD45EFB917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33">
    <w:name w:val="54F4EDA8FD8F4CB7BFFBEFFB5059418933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CE7D8CBBF52E485F9EA7BD4A8FDC37E62">
    <w:name w:val="CE7D8CBBF52E485F9EA7BD4A8FDC37E62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3EF73F19CC14F21A5704E3EAC2556772">
    <w:name w:val="A3EF73F19CC14F21A5704E3EAC2556772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BF7462F20374208B45CB7BAEEFCC49A4">
    <w:name w:val="1BF7462F20374208B45CB7BAEEFCC49A4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7D60264D3E542DF9C50F3F84C416A8D4">
    <w:name w:val="F7D60264D3E542DF9C50F3F84C416A8D4"/>
    <w:rsid w:val="00D8617F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A1149C4F36B43FD96DC930A591CE3BD4">
    <w:name w:val="0A1149C4F36B43FD96DC930A591CE3BD4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10">
    <w:name w:val="FEC35022108D4E5F89DA3EEADC9DBE0410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12">
    <w:name w:val="63AD1F72C3004779AC83F42460990C2912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8">
    <w:name w:val="541F7D2A700C4F28B73BBB0CD45EFB918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34">
    <w:name w:val="54F4EDA8FD8F4CB7BFFBEFFB5059418934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CE7D8CBBF52E485F9EA7BD4A8FDC37E63">
    <w:name w:val="CE7D8CBBF52E485F9EA7BD4A8FDC37E63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3EF73F19CC14F21A5704E3EAC2556773">
    <w:name w:val="A3EF73F19CC14F21A5704E3EAC2556773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BF7462F20374208B45CB7BAEEFCC49A5">
    <w:name w:val="1BF7462F20374208B45CB7BAEEFCC49A5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7D60264D3E542DF9C50F3F84C416A8D5">
    <w:name w:val="F7D60264D3E542DF9C50F3F84C416A8D5"/>
    <w:rsid w:val="00D8617F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A1149C4F36B43FD96DC930A591CE3BD5">
    <w:name w:val="0A1149C4F36B43FD96DC930A591CE3BD5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11">
    <w:name w:val="FEC35022108D4E5F89DA3EEADC9DBE0411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13">
    <w:name w:val="63AD1F72C3004779AC83F42460990C2913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9">
    <w:name w:val="541F7D2A700C4F28B73BBB0CD45EFB919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35">
    <w:name w:val="54F4EDA8FD8F4CB7BFFBEFFB5059418935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CE7D8CBBF52E485F9EA7BD4A8FDC37E64">
    <w:name w:val="CE7D8CBBF52E485F9EA7BD4A8FDC37E64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3EF73F19CC14F21A5704E3EAC2556774">
    <w:name w:val="A3EF73F19CC14F21A5704E3EAC2556774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BF7462F20374208B45CB7BAEEFCC49A6">
    <w:name w:val="1BF7462F20374208B45CB7BAEEFCC49A6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7D60264D3E542DF9C50F3F84C416A8D6">
    <w:name w:val="F7D60264D3E542DF9C50F3F84C416A8D6"/>
    <w:rsid w:val="00D8617F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A1149C4F36B43FD96DC930A591CE3BD6">
    <w:name w:val="0A1149C4F36B43FD96DC930A591CE3BD6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12">
    <w:name w:val="FEC35022108D4E5F89DA3EEADC9DBE0412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14">
    <w:name w:val="63AD1F72C3004779AC83F42460990C2914"/>
    <w:rsid w:val="00D8617F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10">
    <w:name w:val="541F7D2A700C4F28B73BBB0CD45EFB9110"/>
    <w:rsid w:val="00D8617F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36">
    <w:name w:val="54F4EDA8FD8F4CB7BFFBEFFB5059418936"/>
    <w:rsid w:val="00A35ABC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CE7D8CBBF52E485F9EA7BD4A8FDC37E65">
    <w:name w:val="CE7D8CBBF52E485F9EA7BD4A8FDC37E65"/>
    <w:rsid w:val="00A35AB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3EF73F19CC14F21A5704E3EAC2556775">
    <w:name w:val="A3EF73F19CC14F21A5704E3EAC2556775"/>
    <w:rsid w:val="00A35AB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BF7462F20374208B45CB7BAEEFCC49A7">
    <w:name w:val="1BF7462F20374208B45CB7BAEEFCC49A7"/>
    <w:rsid w:val="00A35AB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7D60264D3E542DF9C50F3F84C416A8D7">
    <w:name w:val="F7D60264D3E542DF9C50F3F84C416A8D7"/>
    <w:rsid w:val="00A35ABC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A1149C4F36B43FD96DC930A591CE3BD7">
    <w:name w:val="0A1149C4F36B43FD96DC930A591CE3BD7"/>
    <w:rsid w:val="00A35AB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13">
    <w:name w:val="FEC35022108D4E5F89DA3EEADC9DBE0413"/>
    <w:rsid w:val="00A35AB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15">
    <w:name w:val="63AD1F72C3004779AC83F42460990C2915"/>
    <w:rsid w:val="00A35ABC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11">
    <w:name w:val="541F7D2A700C4F28B73BBB0CD45EFB9111"/>
    <w:rsid w:val="00A35ABC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37">
    <w:name w:val="54F4EDA8FD8F4CB7BFFBEFFB5059418937"/>
    <w:rsid w:val="00380E5D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CE7D8CBBF52E485F9EA7BD4A8FDC37E66">
    <w:name w:val="CE7D8CBBF52E485F9EA7BD4A8FDC37E66"/>
    <w:rsid w:val="00380E5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3EF73F19CC14F21A5704E3EAC2556776">
    <w:name w:val="A3EF73F19CC14F21A5704E3EAC2556776"/>
    <w:rsid w:val="00380E5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BF7462F20374208B45CB7BAEEFCC49A8">
    <w:name w:val="1BF7462F20374208B45CB7BAEEFCC49A8"/>
    <w:rsid w:val="00380E5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7D60264D3E542DF9C50F3F84C416A8D8">
    <w:name w:val="F7D60264D3E542DF9C50F3F84C416A8D8"/>
    <w:rsid w:val="00380E5D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A1149C4F36B43FD96DC930A591CE3BD8">
    <w:name w:val="0A1149C4F36B43FD96DC930A591CE3BD8"/>
    <w:rsid w:val="00380E5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14">
    <w:name w:val="FEC35022108D4E5F89DA3EEADC9DBE0414"/>
    <w:rsid w:val="00380E5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16">
    <w:name w:val="63AD1F72C3004779AC83F42460990C2916"/>
    <w:rsid w:val="00380E5D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12">
    <w:name w:val="541F7D2A700C4F28B73BBB0CD45EFB9112"/>
    <w:rsid w:val="00380E5D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361E02E9A4D744D8B1175006B9D1D1CD">
    <w:name w:val="361E02E9A4D744D8B1175006B9D1D1CD"/>
    <w:rsid w:val="00380E5D"/>
  </w:style>
  <w:style w:type="paragraph" w:customStyle="1" w:styleId="46A3FCD5EBD34D1A9F0A2D18B658C669">
    <w:name w:val="46A3FCD5EBD34D1A9F0A2D18B658C669"/>
    <w:rsid w:val="00380E5D"/>
  </w:style>
  <w:style w:type="paragraph" w:customStyle="1" w:styleId="075E8AF4C7B644EAAE01DE0A0D7B3D58">
    <w:name w:val="075E8AF4C7B644EAAE01DE0A0D7B3D58"/>
    <w:rsid w:val="00380E5D"/>
  </w:style>
  <w:style w:type="paragraph" w:customStyle="1" w:styleId="CBEE139F117048DD869F91593F0C4F98">
    <w:name w:val="CBEE139F117048DD869F91593F0C4F98"/>
    <w:rsid w:val="00380E5D"/>
  </w:style>
  <w:style w:type="paragraph" w:customStyle="1" w:styleId="5BFFB463C8F44E96BD90D396090F7ADA">
    <w:name w:val="5BFFB463C8F44E96BD90D396090F7ADA"/>
    <w:rsid w:val="00380E5D"/>
  </w:style>
  <w:style w:type="paragraph" w:customStyle="1" w:styleId="5D24690AABEA4E26B6FD2CD97F78650B">
    <w:name w:val="5D24690AABEA4E26B6FD2CD97F78650B"/>
    <w:rsid w:val="00380E5D"/>
  </w:style>
  <w:style w:type="paragraph" w:customStyle="1" w:styleId="F3ECDF3082CD45C0B58F5BF2C85EC5A5">
    <w:name w:val="F3ECDF3082CD45C0B58F5BF2C85EC5A5"/>
    <w:rsid w:val="00380E5D"/>
  </w:style>
  <w:style w:type="paragraph" w:customStyle="1" w:styleId="4E7D01BDA9FA4AB4B480344E1038D59F">
    <w:name w:val="4E7D01BDA9FA4AB4B480344E1038D59F"/>
    <w:rsid w:val="00380E5D"/>
  </w:style>
  <w:style w:type="paragraph" w:customStyle="1" w:styleId="28D725B493634C43806199D05C1C1CEF">
    <w:name w:val="28D725B493634C43806199D05C1C1CEF"/>
    <w:rsid w:val="00380E5D"/>
  </w:style>
  <w:style w:type="paragraph" w:customStyle="1" w:styleId="46F317534A0E49088E28B43EBC3D554C">
    <w:name w:val="46F317534A0E49088E28B43EBC3D554C"/>
    <w:rsid w:val="00380E5D"/>
  </w:style>
  <w:style w:type="paragraph" w:customStyle="1" w:styleId="369D49B85F794E50AFC665F0A73BA5B7">
    <w:name w:val="369D49B85F794E50AFC665F0A73BA5B7"/>
    <w:rsid w:val="00380E5D"/>
  </w:style>
  <w:style w:type="paragraph" w:customStyle="1" w:styleId="467D6C9E06654FED83DD2BAA34ED97D2">
    <w:name w:val="467D6C9E06654FED83DD2BAA34ED97D2"/>
    <w:rsid w:val="00380E5D"/>
  </w:style>
  <w:style w:type="paragraph" w:customStyle="1" w:styleId="6588FB033E6F4C6FAFA4B5800551815A">
    <w:name w:val="6588FB033E6F4C6FAFA4B5800551815A"/>
    <w:rsid w:val="00380E5D"/>
  </w:style>
  <w:style w:type="paragraph" w:customStyle="1" w:styleId="C38FE100C8084828817C6CB91733619E">
    <w:name w:val="C38FE100C8084828817C6CB91733619E"/>
    <w:rsid w:val="00380E5D"/>
  </w:style>
  <w:style w:type="paragraph" w:customStyle="1" w:styleId="B910743EB9C649E8903F94ECB070AC50">
    <w:name w:val="B910743EB9C649E8903F94ECB070AC50"/>
    <w:rsid w:val="00380E5D"/>
  </w:style>
  <w:style w:type="paragraph" w:customStyle="1" w:styleId="3BF3320378F241A1A6E709B50301055D">
    <w:name w:val="3BF3320378F241A1A6E709B50301055D"/>
    <w:rsid w:val="00380E5D"/>
  </w:style>
  <w:style w:type="paragraph" w:customStyle="1" w:styleId="48E87EEF3C4A4909B9ADC19136ADD52B">
    <w:name w:val="48E87EEF3C4A4909B9ADC19136ADD52B"/>
    <w:rsid w:val="00380E5D"/>
  </w:style>
  <w:style w:type="paragraph" w:customStyle="1" w:styleId="8383BDCA364B4B3C861CCDFC2A509D1F">
    <w:name w:val="8383BDCA364B4B3C861CCDFC2A509D1F"/>
    <w:rsid w:val="00380E5D"/>
  </w:style>
  <w:style w:type="paragraph" w:customStyle="1" w:styleId="983E87CF21544B448DC4290A27084517">
    <w:name w:val="983E87CF21544B448DC4290A27084517"/>
    <w:rsid w:val="00380E5D"/>
  </w:style>
  <w:style w:type="paragraph" w:customStyle="1" w:styleId="20D75784FF4F417491438AED5D214E87">
    <w:name w:val="20D75784FF4F417491438AED5D214E87"/>
    <w:rsid w:val="00380E5D"/>
  </w:style>
  <w:style w:type="paragraph" w:customStyle="1" w:styleId="A68C5D5D051C497398D0305FA7E9398E">
    <w:name w:val="A68C5D5D051C497398D0305FA7E9398E"/>
    <w:rsid w:val="00380E5D"/>
  </w:style>
  <w:style w:type="paragraph" w:customStyle="1" w:styleId="5A07DACA32484AFD842118F5144F5F72">
    <w:name w:val="5A07DACA32484AFD842118F5144F5F72"/>
    <w:rsid w:val="00380E5D"/>
  </w:style>
  <w:style w:type="paragraph" w:customStyle="1" w:styleId="D4EAC546C1A34DBEB165BB80B581CFC8">
    <w:name w:val="D4EAC546C1A34DBEB165BB80B581CFC8"/>
    <w:rsid w:val="00380E5D"/>
  </w:style>
  <w:style w:type="paragraph" w:customStyle="1" w:styleId="24A9AC301F944CD989CA37E86BF3C978">
    <w:name w:val="24A9AC301F944CD989CA37E86BF3C978"/>
    <w:rsid w:val="00380E5D"/>
  </w:style>
  <w:style w:type="paragraph" w:customStyle="1" w:styleId="7CBAEE371EBA4CB5923388C6BCEA9F8C">
    <w:name w:val="7CBAEE371EBA4CB5923388C6BCEA9F8C"/>
    <w:rsid w:val="00380E5D"/>
  </w:style>
  <w:style w:type="paragraph" w:customStyle="1" w:styleId="E68AF71C6279411D83776F967ACFFBED">
    <w:name w:val="E68AF71C6279411D83776F967ACFFBED"/>
    <w:rsid w:val="00380E5D"/>
  </w:style>
  <w:style w:type="paragraph" w:customStyle="1" w:styleId="AC8F130C92D748FA9805C66680ADCA04">
    <w:name w:val="AC8F130C92D748FA9805C66680ADCA04"/>
    <w:rsid w:val="00380E5D"/>
  </w:style>
  <w:style w:type="paragraph" w:customStyle="1" w:styleId="54F4EDA8FD8F4CB7BFFBEFFB5059418938">
    <w:name w:val="54F4EDA8FD8F4CB7BFFBEFFB5059418938"/>
    <w:rsid w:val="00023F8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CE7D8CBBF52E485F9EA7BD4A8FDC37E67">
    <w:name w:val="CE7D8CBBF52E485F9EA7BD4A8FDC37E67"/>
    <w:rsid w:val="00023F8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A3EF73F19CC14F21A5704E3EAC2556777">
    <w:name w:val="A3EF73F19CC14F21A5704E3EAC2556777"/>
    <w:rsid w:val="00023F8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BF7462F20374208B45CB7BAEEFCC49A9">
    <w:name w:val="1BF7462F20374208B45CB7BAEEFCC49A9"/>
    <w:rsid w:val="00023F8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7D60264D3E542DF9C50F3F84C416A8D9">
    <w:name w:val="F7D60264D3E542DF9C50F3F84C416A8D9"/>
    <w:rsid w:val="00023F8B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0A1149C4F36B43FD96DC930A591CE3BD9">
    <w:name w:val="0A1149C4F36B43FD96DC930A591CE3BD9"/>
    <w:rsid w:val="00023F8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15">
    <w:name w:val="FEC35022108D4E5F89DA3EEADC9DBE0415"/>
    <w:rsid w:val="00023F8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17">
    <w:name w:val="63AD1F72C3004779AC83F42460990C2917"/>
    <w:rsid w:val="00023F8B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CCB331C4BC224D56B9816EA556649300">
    <w:name w:val="CCB331C4BC224D56B9816EA556649300"/>
    <w:rsid w:val="00554365"/>
  </w:style>
  <w:style w:type="paragraph" w:customStyle="1" w:styleId="AACE3B3564314F7380D8EBAC051645C2">
    <w:name w:val="AACE3B3564314F7380D8EBAC051645C2"/>
    <w:rsid w:val="00554365"/>
  </w:style>
  <w:style w:type="paragraph" w:customStyle="1" w:styleId="CED12F809C834631B6A5FE87B980C31E">
    <w:name w:val="CED12F809C834631B6A5FE87B980C31E"/>
    <w:rsid w:val="00554365"/>
  </w:style>
  <w:style w:type="paragraph" w:customStyle="1" w:styleId="64CF91A90EF7458CB4CFE9D03C850B62">
    <w:name w:val="64CF91A90EF7458CB4CFE9D03C850B62"/>
    <w:rsid w:val="00554365"/>
  </w:style>
  <w:style w:type="paragraph" w:customStyle="1" w:styleId="7663C95BA82648C4976D0925333B957D">
    <w:name w:val="7663C95BA82648C4976D0925333B957D"/>
    <w:rsid w:val="00554365"/>
  </w:style>
  <w:style w:type="paragraph" w:customStyle="1" w:styleId="636C0468A32A49DA9FF57C014397B4FE">
    <w:name w:val="636C0468A32A49DA9FF57C014397B4FE"/>
    <w:rsid w:val="00554365"/>
  </w:style>
  <w:style w:type="paragraph" w:customStyle="1" w:styleId="F5C63C059E6D4AC88A2115D864658CD7">
    <w:name w:val="F5C63C059E6D4AC88A2115D864658CD7"/>
    <w:rsid w:val="00554365"/>
  </w:style>
  <w:style w:type="paragraph" w:customStyle="1" w:styleId="66DEDEF650B44A8F88C39F131BB5C665">
    <w:name w:val="66DEDEF650B44A8F88C39F131BB5C665"/>
    <w:rsid w:val="00554365"/>
  </w:style>
  <w:style w:type="paragraph" w:customStyle="1" w:styleId="2E95129F085D4027973FBA7C4A67A02E">
    <w:name w:val="2E95129F085D4027973FBA7C4A67A02E"/>
    <w:rsid w:val="00554365"/>
  </w:style>
  <w:style w:type="paragraph" w:customStyle="1" w:styleId="9DC5ABFB2F524294B9B14AF87740B0CB">
    <w:name w:val="9DC5ABFB2F524294B9B14AF87740B0CB"/>
    <w:rsid w:val="00554365"/>
  </w:style>
  <w:style w:type="paragraph" w:customStyle="1" w:styleId="AE68F056026F48B18C829CE60343572A">
    <w:name w:val="AE68F056026F48B18C829CE60343572A"/>
    <w:rsid w:val="00554365"/>
  </w:style>
  <w:style w:type="paragraph" w:customStyle="1" w:styleId="218536298B4B40CDB77670B93CD45CE0">
    <w:name w:val="218536298B4B40CDB77670B93CD45CE0"/>
    <w:rsid w:val="00554365"/>
  </w:style>
  <w:style w:type="paragraph" w:customStyle="1" w:styleId="D9A1070E8A91479A903C3F62938DDB45">
    <w:name w:val="D9A1070E8A91479A903C3F62938DDB45"/>
    <w:rsid w:val="00554365"/>
  </w:style>
  <w:style w:type="paragraph" w:customStyle="1" w:styleId="ABB5513E7CD348058579AD1731AFF116">
    <w:name w:val="ABB5513E7CD348058579AD1731AFF116"/>
    <w:rsid w:val="00554365"/>
  </w:style>
  <w:style w:type="paragraph" w:customStyle="1" w:styleId="C0835D3DB3AF4305B23127A33484CCC6">
    <w:name w:val="C0835D3DB3AF4305B23127A33484CCC6"/>
    <w:rsid w:val="00554365"/>
  </w:style>
  <w:style w:type="paragraph" w:customStyle="1" w:styleId="8B3EC4F74315498F8DE014BE2E31FDC0">
    <w:name w:val="8B3EC4F74315498F8DE014BE2E31FDC0"/>
    <w:rsid w:val="00554365"/>
  </w:style>
  <w:style w:type="paragraph" w:customStyle="1" w:styleId="98121C6254C84069970029D9B0B1ACB8">
    <w:name w:val="98121C6254C84069970029D9B0B1ACB8"/>
    <w:rsid w:val="00554365"/>
  </w:style>
  <w:style w:type="paragraph" w:customStyle="1" w:styleId="94C18089D8F7445AA9FEEE75576D2916">
    <w:name w:val="94C18089D8F7445AA9FEEE75576D2916"/>
    <w:rsid w:val="00554365"/>
  </w:style>
  <w:style w:type="paragraph" w:customStyle="1" w:styleId="D4ED725FF54C450880A756AEF8AB3CD3">
    <w:name w:val="D4ED725FF54C450880A756AEF8AB3CD3"/>
    <w:rsid w:val="00554365"/>
  </w:style>
  <w:style w:type="paragraph" w:customStyle="1" w:styleId="2E11E3F1041A4123B705920F35F7E956">
    <w:name w:val="2E11E3F1041A4123B705920F35F7E956"/>
    <w:rsid w:val="00554365"/>
  </w:style>
  <w:style w:type="paragraph" w:customStyle="1" w:styleId="082AB8ECFA9241C5866448500A5FFBEA">
    <w:name w:val="082AB8ECFA9241C5866448500A5FFBEA"/>
    <w:rsid w:val="00554365"/>
  </w:style>
  <w:style w:type="paragraph" w:customStyle="1" w:styleId="7E9F467BE70943C38663A89D595102DA">
    <w:name w:val="7E9F467BE70943C38663A89D595102DA"/>
    <w:rsid w:val="00554365"/>
  </w:style>
  <w:style w:type="paragraph" w:customStyle="1" w:styleId="EB1E263A27AB490E9D581BBEFD5A5AE0">
    <w:name w:val="EB1E263A27AB490E9D581BBEFD5A5AE0"/>
    <w:rsid w:val="00554365"/>
  </w:style>
  <w:style w:type="paragraph" w:customStyle="1" w:styleId="1E4C70A053B04D2BA8E49F39328A047B">
    <w:name w:val="1E4C70A053B04D2BA8E49F39328A047B"/>
    <w:rsid w:val="00554365"/>
  </w:style>
  <w:style w:type="paragraph" w:customStyle="1" w:styleId="54F4EDA8FD8F4CB7BFFBEFFB5059418939">
    <w:name w:val="54F4EDA8FD8F4CB7BFFBEFFB5059418939"/>
    <w:rsid w:val="0055436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1">
    <w:name w:val="7E9F467BE70943C38663A89D595102DA1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1">
    <w:name w:val="EB1E263A27AB490E9D581BBEFD5A5AE01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1">
    <w:name w:val="64CF91A90EF7458CB4CFE9D03C850B621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1">
    <w:name w:val="7663C95BA82648C4976D0925333B957D1"/>
    <w:rsid w:val="00554365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1">
    <w:name w:val="636C0468A32A49DA9FF57C014397B4FE1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16">
    <w:name w:val="FEC35022108D4E5F89DA3EEADC9DBE0416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18">
    <w:name w:val="63AD1F72C3004779AC83F42460990C2918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13">
    <w:name w:val="541F7D2A700C4F28B73BBB0CD45EFB9113"/>
    <w:rsid w:val="0055436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40">
    <w:name w:val="54F4EDA8FD8F4CB7BFFBEFFB5059418940"/>
    <w:rsid w:val="0055436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2">
    <w:name w:val="7E9F467BE70943C38663A89D595102DA2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2">
    <w:name w:val="EB1E263A27AB490E9D581BBEFD5A5AE02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2">
    <w:name w:val="64CF91A90EF7458CB4CFE9D03C850B622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2">
    <w:name w:val="7663C95BA82648C4976D0925333B957D2"/>
    <w:rsid w:val="00554365"/>
    <w:pPr>
      <w:spacing w:after="120" w:line="240" w:lineRule="auto"/>
      <w:contextualSpacing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2">
    <w:name w:val="636C0468A32A49DA9FF57C014397B4FE2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17">
    <w:name w:val="FEC35022108D4E5F89DA3EEADC9DBE0417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19">
    <w:name w:val="63AD1F72C3004779AC83F42460990C2919"/>
    <w:rsid w:val="0055436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14">
    <w:name w:val="541F7D2A700C4F28B73BBB0CD45EFB9114"/>
    <w:rsid w:val="0055436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41">
    <w:name w:val="54F4EDA8FD8F4CB7BFFBEFFB5059418941"/>
    <w:rsid w:val="00566060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3">
    <w:name w:val="7E9F467BE70943C38663A89D595102DA3"/>
    <w:rsid w:val="0056606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3">
    <w:name w:val="EB1E263A27AB490E9D581BBEFD5A5AE03"/>
    <w:rsid w:val="0056606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1">
    <w:name w:val="1E4C70A053B04D2BA8E49F39328A047B1"/>
    <w:rsid w:val="00566060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3">
    <w:name w:val="64CF91A90EF7458CB4CFE9D03C850B623"/>
    <w:rsid w:val="0056606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3">
    <w:name w:val="7663C95BA82648C4976D0925333B957D3"/>
    <w:rsid w:val="0056606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3">
    <w:name w:val="636C0468A32A49DA9FF57C014397B4FE3"/>
    <w:rsid w:val="0056606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18">
    <w:name w:val="FEC35022108D4E5F89DA3EEADC9DBE0418"/>
    <w:rsid w:val="0056606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20">
    <w:name w:val="63AD1F72C3004779AC83F42460990C2920"/>
    <w:rsid w:val="0056606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15">
    <w:name w:val="541F7D2A700C4F28B73BBB0CD45EFB9115"/>
    <w:rsid w:val="00566060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42">
    <w:name w:val="54F4EDA8FD8F4CB7BFFBEFFB5059418942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4">
    <w:name w:val="7E9F467BE70943C38663A89D595102DA4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4">
    <w:name w:val="EB1E263A27AB490E9D581BBEFD5A5AE04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2">
    <w:name w:val="1E4C70A053B04D2BA8E49F39328A047B2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4">
    <w:name w:val="64CF91A90EF7458CB4CFE9D03C850B624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4">
    <w:name w:val="7663C95BA82648C4976D0925333B957D4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4">
    <w:name w:val="636C0468A32A49DA9FF57C014397B4FE4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19">
    <w:name w:val="FEC35022108D4E5F89DA3EEADC9DBE0419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21">
    <w:name w:val="63AD1F72C3004779AC83F42460990C2921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16">
    <w:name w:val="541F7D2A700C4F28B73BBB0CD45EFB9116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43">
    <w:name w:val="54F4EDA8FD8F4CB7BFFBEFFB5059418943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5">
    <w:name w:val="7E9F467BE70943C38663A89D595102DA5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5">
    <w:name w:val="EB1E263A27AB490E9D581BBEFD5A5AE05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3">
    <w:name w:val="1E4C70A053B04D2BA8E49F39328A047B3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5">
    <w:name w:val="64CF91A90EF7458CB4CFE9D03C850B625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5">
    <w:name w:val="7663C95BA82648C4976D0925333B957D5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5">
    <w:name w:val="636C0468A32A49DA9FF57C014397B4FE5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20">
    <w:name w:val="FEC35022108D4E5F89DA3EEADC9DBE0420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22">
    <w:name w:val="63AD1F72C3004779AC83F42460990C2922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17">
    <w:name w:val="541F7D2A700C4F28B73BBB0CD45EFB9117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44">
    <w:name w:val="54F4EDA8FD8F4CB7BFFBEFFB5059418944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6">
    <w:name w:val="7E9F467BE70943C38663A89D595102DA6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6">
    <w:name w:val="EB1E263A27AB490E9D581BBEFD5A5AE06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4">
    <w:name w:val="1E4C70A053B04D2BA8E49F39328A047B4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6">
    <w:name w:val="64CF91A90EF7458CB4CFE9D03C850B626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6">
    <w:name w:val="7663C95BA82648C4976D0925333B957D6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6">
    <w:name w:val="636C0468A32A49DA9FF57C014397B4FE6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21">
    <w:name w:val="FEC35022108D4E5F89DA3EEADC9DBE0421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23">
    <w:name w:val="63AD1F72C3004779AC83F42460990C2923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18">
    <w:name w:val="541F7D2A700C4F28B73BBB0CD45EFB9118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45">
    <w:name w:val="54F4EDA8FD8F4CB7BFFBEFFB5059418945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7">
    <w:name w:val="7E9F467BE70943C38663A89D595102DA7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7">
    <w:name w:val="EB1E263A27AB490E9D581BBEFD5A5AE07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5">
    <w:name w:val="1E4C70A053B04D2BA8E49F39328A047B5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7">
    <w:name w:val="64CF91A90EF7458CB4CFE9D03C850B627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7">
    <w:name w:val="7663C95BA82648C4976D0925333B957D7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7">
    <w:name w:val="636C0468A32A49DA9FF57C014397B4FE7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22">
    <w:name w:val="FEC35022108D4E5F89DA3EEADC9DBE0422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24">
    <w:name w:val="63AD1F72C3004779AC83F42460990C2924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19">
    <w:name w:val="541F7D2A700C4F28B73BBB0CD45EFB9119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46">
    <w:name w:val="54F4EDA8FD8F4CB7BFFBEFFB5059418946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8">
    <w:name w:val="7E9F467BE70943C38663A89D595102DA8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8">
    <w:name w:val="EB1E263A27AB490E9D581BBEFD5A5AE08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6">
    <w:name w:val="1E4C70A053B04D2BA8E49F39328A047B6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8">
    <w:name w:val="64CF91A90EF7458CB4CFE9D03C850B628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8">
    <w:name w:val="7663C95BA82648C4976D0925333B957D8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8">
    <w:name w:val="636C0468A32A49DA9FF57C014397B4FE8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23">
    <w:name w:val="FEC35022108D4E5F89DA3EEADC9DBE0423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25">
    <w:name w:val="63AD1F72C3004779AC83F42460990C2925"/>
    <w:rsid w:val="00CD6C5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20">
    <w:name w:val="541F7D2A700C4F28B73BBB0CD45EFB9120"/>
    <w:rsid w:val="00CD6C5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47">
    <w:name w:val="54F4EDA8FD8F4CB7BFFBEFFB5059418947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9">
    <w:name w:val="7E9F467BE70943C38663A89D595102DA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9">
    <w:name w:val="EB1E263A27AB490E9D581BBEFD5A5AE0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7">
    <w:name w:val="1E4C70A053B04D2BA8E49F39328A047B7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9">
    <w:name w:val="64CF91A90EF7458CB4CFE9D03C850B62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9">
    <w:name w:val="7663C95BA82648C4976D0925333B957D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9">
    <w:name w:val="636C0468A32A49DA9FF57C014397B4FE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24">
    <w:name w:val="FEC35022108D4E5F89DA3EEADC9DBE0424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26">
    <w:name w:val="63AD1F72C3004779AC83F42460990C2926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21">
    <w:name w:val="541F7D2A700C4F28B73BBB0CD45EFB9121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48">
    <w:name w:val="54F4EDA8FD8F4CB7BFFBEFFB5059418948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10">
    <w:name w:val="7E9F467BE70943C38663A89D595102DA10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10">
    <w:name w:val="EB1E263A27AB490E9D581BBEFD5A5AE010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8">
    <w:name w:val="1E4C70A053B04D2BA8E49F39328A047B8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10">
    <w:name w:val="64CF91A90EF7458CB4CFE9D03C850B6210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10">
    <w:name w:val="7663C95BA82648C4976D0925333B957D10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10">
    <w:name w:val="636C0468A32A49DA9FF57C014397B4FE10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25">
    <w:name w:val="FEC35022108D4E5F89DA3EEADC9DBE0425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27">
    <w:name w:val="63AD1F72C3004779AC83F42460990C2927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22">
    <w:name w:val="541F7D2A700C4F28B73BBB0CD45EFB9122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49">
    <w:name w:val="54F4EDA8FD8F4CB7BFFBEFFB5059418949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11">
    <w:name w:val="7E9F467BE70943C38663A89D595102DA11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11">
    <w:name w:val="EB1E263A27AB490E9D581BBEFD5A5AE011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9">
    <w:name w:val="1E4C70A053B04D2BA8E49F39328A047B9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11">
    <w:name w:val="64CF91A90EF7458CB4CFE9D03C850B6211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11">
    <w:name w:val="7663C95BA82648C4976D0925333B957D11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11">
    <w:name w:val="636C0468A32A49DA9FF57C014397B4FE11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26">
    <w:name w:val="FEC35022108D4E5F89DA3EEADC9DBE0426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28">
    <w:name w:val="63AD1F72C3004779AC83F42460990C2928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23">
    <w:name w:val="541F7D2A700C4F28B73BBB0CD45EFB9123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50">
    <w:name w:val="54F4EDA8FD8F4CB7BFFBEFFB5059418950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12">
    <w:name w:val="7E9F467BE70943C38663A89D595102DA12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12">
    <w:name w:val="EB1E263A27AB490E9D581BBEFD5A5AE012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10">
    <w:name w:val="1E4C70A053B04D2BA8E49F39328A047B10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12">
    <w:name w:val="64CF91A90EF7458CB4CFE9D03C850B6212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12">
    <w:name w:val="7663C95BA82648C4976D0925333B957D12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12">
    <w:name w:val="636C0468A32A49DA9FF57C014397B4FE12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27">
    <w:name w:val="FEC35022108D4E5F89DA3EEADC9DBE0427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29">
    <w:name w:val="63AD1F72C3004779AC83F42460990C292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24">
    <w:name w:val="541F7D2A700C4F28B73BBB0CD45EFB9124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51">
    <w:name w:val="54F4EDA8FD8F4CB7BFFBEFFB5059418951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13">
    <w:name w:val="7E9F467BE70943C38663A89D595102DA13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13">
    <w:name w:val="EB1E263A27AB490E9D581BBEFD5A5AE013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11">
    <w:name w:val="1E4C70A053B04D2BA8E49F39328A047B11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13">
    <w:name w:val="64CF91A90EF7458CB4CFE9D03C850B6213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13">
    <w:name w:val="7663C95BA82648C4976D0925333B957D13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13">
    <w:name w:val="636C0468A32A49DA9FF57C014397B4FE13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28">
    <w:name w:val="FEC35022108D4E5F89DA3EEADC9DBE0428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30">
    <w:name w:val="63AD1F72C3004779AC83F42460990C2930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25">
    <w:name w:val="541F7D2A700C4F28B73BBB0CD45EFB9125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52">
    <w:name w:val="54F4EDA8FD8F4CB7BFFBEFFB5059418952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14">
    <w:name w:val="7E9F467BE70943C38663A89D595102DA14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14">
    <w:name w:val="EB1E263A27AB490E9D581BBEFD5A5AE014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12">
    <w:name w:val="1E4C70A053B04D2BA8E49F39328A047B12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14">
    <w:name w:val="64CF91A90EF7458CB4CFE9D03C850B6214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14">
    <w:name w:val="7663C95BA82648C4976D0925333B957D14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14">
    <w:name w:val="636C0468A32A49DA9FF57C014397B4FE14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29">
    <w:name w:val="FEC35022108D4E5F89DA3EEADC9DBE042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31">
    <w:name w:val="63AD1F72C3004779AC83F42460990C2931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26">
    <w:name w:val="541F7D2A700C4F28B73BBB0CD45EFB9126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53">
    <w:name w:val="54F4EDA8FD8F4CB7BFFBEFFB5059418953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15">
    <w:name w:val="7E9F467BE70943C38663A89D595102DA15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15">
    <w:name w:val="EB1E263A27AB490E9D581BBEFD5A5AE015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13">
    <w:name w:val="1E4C70A053B04D2BA8E49F39328A047B13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15">
    <w:name w:val="64CF91A90EF7458CB4CFE9D03C850B6215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15">
    <w:name w:val="7663C95BA82648C4976D0925333B957D15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15">
    <w:name w:val="636C0468A32A49DA9FF57C014397B4FE15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30">
    <w:name w:val="FEC35022108D4E5F89DA3EEADC9DBE0430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32">
    <w:name w:val="63AD1F72C3004779AC83F42460990C2932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27">
    <w:name w:val="541F7D2A700C4F28B73BBB0CD45EFB9127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54">
    <w:name w:val="54F4EDA8FD8F4CB7BFFBEFFB5059418954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16">
    <w:name w:val="7E9F467BE70943C38663A89D595102DA16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16">
    <w:name w:val="EB1E263A27AB490E9D581BBEFD5A5AE016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14">
    <w:name w:val="1E4C70A053B04D2BA8E49F39328A047B14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16">
    <w:name w:val="64CF91A90EF7458CB4CFE9D03C850B6216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16">
    <w:name w:val="7663C95BA82648C4976D0925333B957D16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16">
    <w:name w:val="636C0468A32A49DA9FF57C014397B4FE16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31">
    <w:name w:val="FEC35022108D4E5F89DA3EEADC9DBE0431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33">
    <w:name w:val="63AD1F72C3004779AC83F42460990C2933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28">
    <w:name w:val="541F7D2A700C4F28B73BBB0CD45EFB9128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55">
    <w:name w:val="54F4EDA8FD8F4CB7BFFBEFFB5059418955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17">
    <w:name w:val="7E9F467BE70943C38663A89D595102DA17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17">
    <w:name w:val="EB1E263A27AB490E9D581BBEFD5A5AE017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15">
    <w:name w:val="1E4C70A053B04D2BA8E49F39328A047B15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17">
    <w:name w:val="64CF91A90EF7458CB4CFE9D03C850B6217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17">
    <w:name w:val="7663C95BA82648C4976D0925333B957D17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17">
    <w:name w:val="636C0468A32A49DA9FF57C014397B4FE17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32">
    <w:name w:val="FEC35022108D4E5F89DA3EEADC9DBE0432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34">
    <w:name w:val="63AD1F72C3004779AC83F42460990C2934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29">
    <w:name w:val="541F7D2A700C4F28B73BBB0CD45EFB9129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56">
    <w:name w:val="54F4EDA8FD8F4CB7BFFBEFFB5059418956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18">
    <w:name w:val="7E9F467BE70943C38663A89D595102DA18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18">
    <w:name w:val="EB1E263A27AB490E9D581BBEFD5A5AE018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16">
    <w:name w:val="1E4C70A053B04D2BA8E49F39328A047B16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18">
    <w:name w:val="64CF91A90EF7458CB4CFE9D03C850B6218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18">
    <w:name w:val="7663C95BA82648C4976D0925333B957D18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18">
    <w:name w:val="636C0468A32A49DA9FF57C014397B4FE18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33">
    <w:name w:val="FEC35022108D4E5F89DA3EEADC9DBE0433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35">
    <w:name w:val="63AD1F72C3004779AC83F42460990C2935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30">
    <w:name w:val="541F7D2A700C4F28B73BBB0CD45EFB9130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57">
    <w:name w:val="54F4EDA8FD8F4CB7BFFBEFFB5059418957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19">
    <w:name w:val="7E9F467BE70943C38663A89D595102DA1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19">
    <w:name w:val="EB1E263A27AB490E9D581BBEFD5A5AE01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17">
    <w:name w:val="1E4C70A053B04D2BA8E49F39328A047B17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19">
    <w:name w:val="64CF91A90EF7458CB4CFE9D03C850B621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19">
    <w:name w:val="7663C95BA82648C4976D0925333B957D1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19">
    <w:name w:val="636C0468A32A49DA9FF57C014397B4FE19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34">
    <w:name w:val="FEC35022108D4E5F89DA3EEADC9DBE0434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36">
    <w:name w:val="63AD1F72C3004779AC83F42460990C2936"/>
    <w:rsid w:val="004E2406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31">
    <w:name w:val="541F7D2A700C4F28B73BBB0CD45EFB9131"/>
    <w:rsid w:val="004E240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58">
    <w:name w:val="54F4EDA8FD8F4CB7BFFBEFFB5059418958"/>
    <w:rsid w:val="002D5A9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20">
    <w:name w:val="7E9F467BE70943C38663A89D595102DA20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20">
    <w:name w:val="EB1E263A27AB490E9D581BBEFD5A5AE020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18">
    <w:name w:val="1E4C70A053B04D2BA8E49F39328A047B18"/>
    <w:rsid w:val="002D5A9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20">
    <w:name w:val="64CF91A90EF7458CB4CFE9D03C850B6220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20">
    <w:name w:val="7663C95BA82648C4976D0925333B957D20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6C0468A32A49DA9FF57C014397B4FE20">
    <w:name w:val="636C0468A32A49DA9FF57C014397B4FE20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35">
    <w:name w:val="FEC35022108D4E5F89DA3EEADC9DBE0435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37">
    <w:name w:val="63AD1F72C3004779AC83F42460990C2937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32">
    <w:name w:val="541F7D2A700C4F28B73BBB0CD45EFB9132"/>
    <w:rsid w:val="002D5A9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F4EDA8FD8F4CB7BFFBEFFB5059418959">
    <w:name w:val="54F4EDA8FD8F4CB7BFFBEFFB5059418959"/>
    <w:rsid w:val="002D5A9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7E9F467BE70943C38663A89D595102DA21">
    <w:name w:val="7E9F467BE70943C38663A89D595102DA21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EB1E263A27AB490E9D581BBEFD5A5AE021">
    <w:name w:val="EB1E263A27AB490E9D581BBEFD5A5AE021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1E4C70A053B04D2BA8E49F39328A047B19">
    <w:name w:val="1E4C70A053B04D2BA8E49F39328A047B19"/>
    <w:rsid w:val="002D5A9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  <w:style w:type="paragraph" w:customStyle="1" w:styleId="64CF91A90EF7458CB4CFE9D03C850B6221">
    <w:name w:val="64CF91A90EF7458CB4CFE9D03C850B6221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7663C95BA82648C4976D0925333B957D21">
    <w:name w:val="7663C95BA82648C4976D0925333B957D21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FEC35022108D4E5F89DA3EEADC9DBE0436">
    <w:name w:val="FEC35022108D4E5F89DA3EEADC9DBE0436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63AD1F72C3004779AC83F42460990C2938">
    <w:name w:val="63AD1F72C3004779AC83F42460990C2938"/>
    <w:rsid w:val="002D5A92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14:ligatures w14:val="standard"/>
    </w:rPr>
  </w:style>
  <w:style w:type="paragraph" w:customStyle="1" w:styleId="541F7D2A700C4F28B73BBB0CD45EFB9133">
    <w:name w:val="541F7D2A700C4F28B73BBB0CD45EFB9133"/>
    <w:rsid w:val="002D5A92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CB604-9A9E-44C8-9C0E-D8718842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Lasku.dotx</Template>
  <TotalTime>0</TotalTime>
  <Pages>1</Pages>
  <Words>145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Puijon hiihtoseura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Järjestelmäasentaja</dc:creator>
  <cp:keywords/>
  <cp:lastModifiedBy>Järjestelmäasentaja</cp:lastModifiedBy>
  <cp:revision>2</cp:revision>
  <dcterms:created xsi:type="dcterms:W3CDTF">2017-04-10T10:37:00Z</dcterms:created>
  <dcterms:modified xsi:type="dcterms:W3CDTF">2017-04-10T10:37:00Z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